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141D" w14:textId="748299B8" w:rsidR="0000307A" w:rsidRPr="0000307A" w:rsidRDefault="003E169E" w:rsidP="0000307A">
      <w:pPr>
        <w:keepNext/>
        <w:tabs>
          <w:tab w:val="left" w:pos="5040"/>
        </w:tabs>
        <w:outlineLvl w:val="2"/>
        <w:rPr>
          <w:b/>
          <w:bCs/>
          <w:noProof w:val="0"/>
          <w:sz w:val="28"/>
          <w:szCs w:val="20"/>
          <w:lang w:eastAsia="en-US"/>
        </w:rPr>
      </w:pPr>
      <w:r>
        <w:rPr>
          <w:b/>
          <w:bCs/>
          <w:noProof w:val="0"/>
          <w:sz w:val="28"/>
          <w:szCs w:val="20"/>
          <w:lang w:eastAsia="en-US"/>
        </w:rPr>
        <w:t>----------</w:t>
      </w:r>
    </w:p>
    <w:p w14:paraId="25E98450" w14:textId="1258AF4E" w:rsidR="0000307A" w:rsidRPr="0000307A" w:rsidRDefault="003E169E" w:rsidP="0000307A">
      <w:pPr>
        <w:keepNext/>
        <w:tabs>
          <w:tab w:val="left" w:pos="4820"/>
        </w:tabs>
        <w:outlineLvl w:val="2"/>
        <w:rPr>
          <w:b/>
          <w:bCs/>
          <w:noProof w:val="0"/>
          <w:lang w:eastAsia="en-US"/>
        </w:rPr>
      </w:pPr>
      <w:r>
        <w:rPr>
          <w:b/>
          <w:noProof w:val="0"/>
          <w:szCs w:val="20"/>
          <w:lang w:eastAsia="en-US"/>
        </w:rPr>
        <w:t>--------------</w:t>
      </w:r>
    </w:p>
    <w:p w14:paraId="04496491" w14:textId="1A136B2C" w:rsidR="005E7E2D" w:rsidRDefault="003610B4" w:rsidP="005E7E2D">
      <w:pPr>
        <w:keepNext/>
        <w:outlineLvl w:val="2"/>
      </w:pPr>
      <w:r>
        <w:rPr>
          <w:b/>
          <w:bCs/>
          <w:noProof w:val="0"/>
          <w:lang w:eastAsia="en-US"/>
        </w:rPr>
        <w:t>4</w:t>
      </w:r>
      <w:r w:rsidR="005E7E2D">
        <w:rPr>
          <w:b/>
          <w:bCs/>
          <w:noProof w:val="0"/>
          <w:lang w:eastAsia="en-US"/>
        </w:rPr>
        <w:t>4</w:t>
      </w:r>
      <w:r w:rsidR="00DC513A">
        <w:rPr>
          <w:b/>
          <w:bCs/>
          <w:noProof w:val="0"/>
          <w:lang w:eastAsia="en-US"/>
        </w:rPr>
        <w:t>202</w:t>
      </w:r>
      <w:r w:rsidR="005E7E2D">
        <w:rPr>
          <w:b/>
          <w:bCs/>
          <w:noProof w:val="0"/>
          <w:lang w:eastAsia="en-US"/>
        </w:rPr>
        <w:t xml:space="preserve"> </w:t>
      </w:r>
      <w:r w:rsidR="00DC513A">
        <w:rPr>
          <w:b/>
          <w:bCs/>
          <w:noProof w:val="0"/>
          <w:lang w:eastAsia="en-US"/>
        </w:rPr>
        <w:t>Uhtna alevik Rakvere vald</w:t>
      </w:r>
      <w:r w:rsidR="0000307A" w:rsidRPr="0000307A">
        <w:rPr>
          <w:b/>
          <w:bCs/>
          <w:noProof w:val="0"/>
          <w:lang w:eastAsia="en-US"/>
        </w:rPr>
        <w:tab/>
        <w:t xml:space="preserve">   </w:t>
      </w:r>
      <w:r w:rsidR="00407C67">
        <w:rPr>
          <w:b/>
          <w:bCs/>
          <w:noProof w:val="0"/>
          <w:lang w:eastAsia="en-US"/>
        </w:rPr>
        <w:t xml:space="preserve">  </w:t>
      </w:r>
      <w:r w:rsidR="00D73B8D">
        <w:rPr>
          <w:b/>
          <w:bCs/>
          <w:noProof w:val="0"/>
          <w:lang w:eastAsia="en-US"/>
        </w:rPr>
        <w:t xml:space="preserve"> </w:t>
      </w:r>
      <w:r w:rsidR="00CA5E11">
        <w:rPr>
          <w:b/>
          <w:bCs/>
          <w:noProof w:val="0"/>
          <w:lang w:eastAsia="en-US"/>
        </w:rPr>
        <w:t xml:space="preserve"> </w:t>
      </w:r>
      <w:r>
        <w:rPr>
          <w:b/>
          <w:bCs/>
          <w:noProof w:val="0"/>
          <w:lang w:eastAsia="en-US"/>
        </w:rPr>
        <w:t xml:space="preserve">                   </w:t>
      </w:r>
      <w:r w:rsidR="002E67AA">
        <w:rPr>
          <w:b/>
          <w:bCs/>
          <w:noProof w:val="0"/>
          <w:lang w:eastAsia="en-US"/>
        </w:rPr>
        <w:t xml:space="preserve">   </w:t>
      </w:r>
      <w:r w:rsidR="0000307A" w:rsidRPr="0000307A">
        <w:rPr>
          <w:bCs/>
          <w:noProof w:val="0"/>
          <w:sz w:val="22"/>
          <w:szCs w:val="22"/>
          <w:lang w:eastAsia="en-US"/>
        </w:rPr>
        <w:t>Teie</w:t>
      </w:r>
      <w:r w:rsidR="0000307A" w:rsidRPr="0000307A">
        <w:rPr>
          <w:noProof w:val="0"/>
          <w:sz w:val="22"/>
          <w:szCs w:val="22"/>
          <w:lang w:eastAsia="en-US"/>
        </w:rPr>
        <w:t xml:space="preserve">: </w:t>
      </w:r>
      <w:r w:rsidR="007B66E9">
        <w:rPr>
          <w:noProof w:val="0"/>
          <w:sz w:val="22"/>
          <w:szCs w:val="22"/>
          <w:lang w:eastAsia="en-US"/>
        </w:rPr>
        <w:t xml:space="preserve"> li</w:t>
      </w:r>
      <w:r w:rsidR="008D4F96">
        <w:rPr>
          <w:noProof w:val="0"/>
          <w:sz w:val="22"/>
          <w:szCs w:val="22"/>
          <w:lang w:eastAsia="en-US"/>
        </w:rPr>
        <w:t>itumis</w:t>
      </w:r>
      <w:r w:rsidR="00CA5E11">
        <w:rPr>
          <w:noProof w:val="0"/>
          <w:sz w:val="22"/>
          <w:szCs w:val="22"/>
          <w:lang w:eastAsia="en-US"/>
        </w:rPr>
        <w:t>e avaldus</w:t>
      </w:r>
      <w:r w:rsidR="008D4F96">
        <w:rPr>
          <w:noProof w:val="0"/>
          <w:sz w:val="22"/>
          <w:szCs w:val="22"/>
          <w:lang w:eastAsia="en-US"/>
        </w:rPr>
        <w:t xml:space="preserve"> </w:t>
      </w:r>
      <w:r w:rsidR="000B3E72">
        <w:rPr>
          <w:noProof w:val="0"/>
          <w:sz w:val="22"/>
          <w:szCs w:val="22"/>
          <w:lang w:eastAsia="en-US"/>
        </w:rPr>
        <w:t>0</w:t>
      </w:r>
      <w:r w:rsidR="00DC513A">
        <w:rPr>
          <w:noProof w:val="0"/>
          <w:sz w:val="22"/>
          <w:szCs w:val="22"/>
          <w:lang w:eastAsia="en-US"/>
        </w:rPr>
        <w:t>9</w:t>
      </w:r>
      <w:r w:rsidR="008D4F96">
        <w:rPr>
          <w:noProof w:val="0"/>
          <w:sz w:val="22"/>
          <w:szCs w:val="22"/>
          <w:lang w:eastAsia="en-US"/>
        </w:rPr>
        <w:t>.</w:t>
      </w:r>
      <w:r w:rsidR="004B444D">
        <w:rPr>
          <w:noProof w:val="0"/>
          <w:sz w:val="22"/>
          <w:szCs w:val="22"/>
          <w:lang w:eastAsia="en-US"/>
        </w:rPr>
        <w:t>0</w:t>
      </w:r>
      <w:r w:rsidR="001B7528">
        <w:rPr>
          <w:noProof w:val="0"/>
          <w:sz w:val="22"/>
          <w:szCs w:val="22"/>
          <w:lang w:eastAsia="en-US"/>
        </w:rPr>
        <w:t>1</w:t>
      </w:r>
      <w:r w:rsidR="005347E8">
        <w:rPr>
          <w:noProof w:val="0"/>
          <w:sz w:val="22"/>
          <w:szCs w:val="22"/>
          <w:lang w:eastAsia="en-US"/>
        </w:rPr>
        <w:t>.2</w:t>
      </w:r>
      <w:r w:rsidR="007B66E9">
        <w:rPr>
          <w:noProof w:val="0"/>
          <w:sz w:val="22"/>
          <w:szCs w:val="22"/>
          <w:lang w:eastAsia="en-US"/>
        </w:rPr>
        <w:t>0</w:t>
      </w:r>
      <w:r w:rsidR="00D73B8D">
        <w:rPr>
          <w:noProof w:val="0"/>
          <w:sz w:val="22"/>
          <w:szCs w:val="22"/>
          <w:lang w:eastAsia="en-US"/>
        </w:rPr>
        <w:t>2</w:t>
      </w:r>
      <w:r w:rsidR="001B7528">
        <w:rPr>
          <w:noProof w:val="0"/>
          <w:sz w:val="22"/>
          <w:szCs w:val="22"/>
          <w:lang w:eastAsia="en-US"/>
        </w:rPr>
        <w:t>3</w:t>
      </w:r>
      <w:r w:rsidR="0000307A" w:rsidRPr="0000307A">
        <w:rPr>
          <w:b/>
          <w:noProof w:val="0"/>
          <w:sz w:val="22"/>
          <w:szCs w:val="22"/>
          <w:lang w:eastAsia="en-US"/>
        </w:rPr>
        <w:tab/>
      </w:r>
      <w:r w:rsidR="00407C67">
        <w:rPr>
          <w:b/>
          <w:noProof w:val="0"/>
          <w:sz w:val="22"/>
          <w:szCs w:val="22"/>
          <w:lang w:eastAsia="en-US"/>
        </w:rPr>
        <w:t xml:space="preserve">                                  </w:t>
      </w:r>
      <w:r w:rsidR="00CA5E11">
        <w:t xml:space="preserve">                                                                 </w:t>
      </w:r>
      <w:r w:rsidR="00837005">
        <w:t xml:space="preserve">               </w:t>
      </w:r>
    </w:p>
    <w:p w14:paraId="47504DE9" w14:textId="445B3A75" w:rsidR="0000307A" w:rsidRPr="005E7E2D" w:rsidRDefault="007E1A72" w:rsidP="005E7E2D">
      <w:pPr>
        <w:keepNext/>
        <w:outlineLvl w:val="2"/>
      </w:pPr>
      <w:hyperlink r:id="rId8" w:history="1">
        <w:r w:rsidR="003E169E">
          <w:rPr>
            <w:rStyle w:val="Hyperlink"/>
          </w:rPr>
          <w:t>----------------------------</w:t>
        </w:r>
      </w:hyperlink>
      <w:r w:rsidR="00DC513A">
        <w:t xml:space="preserve"> </w:t>
      </w:r>
      <w:r w:rsidR="000B3E72">
        <w:t xml:space="preserve"> </w:t>
      </w:r>
      <w:r w:rsidR="005E7E2D">
        <w:t xml:space="preserve"> </w:t>
      </w:r>
      <w:r w:rsidR="00C270BD">
        <w:t xml:space="preserve"> </w:t>
      </w:r>
      <w:r w:rsidR="00FE51A3">
        <w:t xml:space="preserve"> </w:t>
      </w:r>
      <w:r w:rsidR="00C37582">
        <w:t xml:space="preserve"> </w:t>
      </w:r>
      <w:r w:rsidR="00D73B8D">
        <w:t xml:space="preserve"> </w:t>
      </w:r>
      <w:r w:rsidR="00311F48">
        <w:t xml:space="preserve"> </w:t>
      </w:r>
      <w:r w:rsidR="00837005">
        <w:t xml:space="preserve">                            </w:t>
      </w:r>
      <w:r w:rsidR="000B3E72">
        <w:t xml:space="preserve">              </w:t>
      </w:r>
      <w:r w:rsidR="00300AF5">
        <w:rPr>
          <w:noProof w:val="0"/>
          <w:sz w:val="22"/>
          <w:szCs w:val="22"/>
          <w:lang w:eastAsia="en-US"/>
        </w:rPr>
        <w:t xml:space="preserve">Meie: </w:t>
      </w:r>
      <w:r w:rsidR="00DC513A">
        <w:rPr>
          <w:noProof w:val="0"/>
          <w:sz w:val="22"/>
          <w:szCs w:val="22"/>
          <w:lang w:eastAsia="en-US"/>
        </w:rPr>
        <w:t>15</w:t>
      </w:r>
      <w:r w:rsidR="008D4F96">
        <w:rPr>
          <w:noProof w:val="0"/>
          <w:sz w:val="22"/>
          <w:szCs w:val="22"/>
          <w:lang w:eastAsia="en-US"/>
        </w:rPr>
        <w:t>.</w:t>
      </w:r>
      <w:r w:rsidR="004B444D">
        <w:rPr>
          <w:noProof w:val="0"/>
          <w:sz w:val="22"/>
          <w:szCs w:val="22"/>
          <w:lang w:eastAsia="en-US"/>
        </w:rPr>
        <w:t>0</w:t>
      </w:r>
      <w:r w:rsidR="001B7528">
        <w:rPr>
          <w:noProof w:val="0"/>
          <w:sz w:val="22"/>
          <w:szCs w:val="22"/>
          <w:lang w:eastAsia="en-US"/>
        </w:rPr>
        <w:t>1</w:t>
      </w:r>
      <w:r w:rsidR="002174A9">
        <w:rPr>
          <w:noProof w:val="0"/>
          <w:sz w:val="22"/>
          <w:szCs w:val="22"/>
          <w:lang w:eastAsia="en-US"/>
        </w:rPr>
        <w:t>.</w:t>
      </w:r>
      <w:r w:rsidR="008D4F96">
        <w:rPr>
          <w:noProof w:val="0"/>
          <w:sz w:val="22"/>
          <w:szCs w:val="22"/>
          <w:lang w:eastAsia="en-US"/>
        </w:rPr>
        <w:t>20</w:t>
      </w:r>
      <w:r w:rsidR="00D73B8D">
        <w:rPr>
          <w:noProof w:val="0"/>
          <w:sz w:val="22"/>
          <w:szCs w:val="22"/>
          <w:lang w:eastAsia="en-US"/>
        </w:rPr>
        <w:t>2</w:t>
      </w:r>
      <w:r w:rsidR="001B7528">
        <w:rPr>
          <w:noProof w:val="0"/>
          <w:sz w:val="22"/>
          <w:szCs w:val="22"/>
          <w:lang w:eastAsia="en-US"/>
        </w:rPr>
        <w:t>3</w:t>
      </w:r>
      <w:r w:rsidR="0000307A" w:rsidRPr="0000307A">
        <w:rPr>
          <w:noProof w:val="0"/>
          <w:sz w:val="22"/>
          <w:szCs w:val="22"/>
          <w:lang w:eastAsia="en-US"/>
        </w:rPr>
        <w:t xml:space="preserve"> nr </w:t>
      </w:r>
      <w:r w:rsidR="00DC513A">
        <w:rPr>
          <w:noProof w:val="0"/>
          <w:sz w:val="22"/>
          <w:szCs w:val="22"/>
          <w:lang w:eastAsia="en-US"/>
        </w:rPr>
        <w:t>4</w:t>
      </w:r>
    </w:p>
    <w:p w14:paraId="6EC9D130" w14:textId="77777777" w:rsidR="007227F1" w:rsidRDefault="007227F1" w:rsidP="0000307A">
      <w:pPr>
        <w:rPr>
          <w:b/>
          <w:noProof w:val="0"/>
          <w:lang w:eastAsia="en-US"/>
        </w:rPr>
      </w:pPr>
    </w:p>
    <w:p w14:paraId="4F6B0DB5" w14:textId="77777777" w:rsidR="0000307A" w:rsidRPr="0000307A" w:rsidRDefault="0000307A" w:rsidP="0000307A">
      <w:pPr>
        <w:rPr>
          <w:b/>
          <w:noProof w:val="0"/>
          <w:sz w:val="20"/>
          <w:szCs w:val="20"/>
          <w:lang w:eastAsia="en-US"/>
        </w:rPr>
      </w:pPr>
      <w:r w:rsidRPr="0000307A">
        <w:rPr>
          <w:b/>
          <w:noProof w:val="0"/>
          <w:lang w:eastAsia="en-US"/>
        </w:rPr>
        <w:t> </w:t>
      </w:r>
    </w:p>
    <w:p w14:paraId="58F9A88D" w14:textId="77777777" w:rsidR="0000307A" w:rsidRPr="0000307A" w:rsidRDefault="0000307A" w:rsidP="0000307A">
      <w:pPr>
        <w:keepNext/>
        <w:tabs>
          <w:tab w:val="left" w:pos="5040"/>
        </w:tabs>
        <w:outlineLvl w:val="0"/>
        <w:rPr>
          <w:b/>
          <w:noProof w:val="0"/>
          <w:szCs w:val="20"/>
          <w:lang w:eastAsia="en-US"/>
        </w:rPr>
      </w:pPr>
      <w:r w:rsidRPr="0000307A">
        <w:rPr>
          <w:b/>
          <w:noProof w:val="0"/>
          <w:szCs w:val="20"/>
          <w:lang w:eastAsia="en-US"/>
        </w:rPr>
        <w:t>Liitumistingimused</w:t>
      </w:r>
    </w:p>
    <w:p w14:paraId="7CC41438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</w:p>
    <w:p w14:paraId="094890DF" w14:textId="73ED25B2" w:rsidR="0000307A" w:rsidRPr="0000307A" w:rsidRDefault="0000307A" w:rsidP="0000307A">
      <w:pPr>
        <w:tabs>
          <w:tab w:val="left" w:pos="5040"/>
        </w:tabs>
        <w:rPr>
          <w:noProof w:val="0"/>
          <w:lang w:eastAsia="en-US"/>
        </w:rPr>
      </w:pPr>
      <w:r w:rsidRPr="0000307A">
        <w:rPr>
          <w:noProof w:val="0"/>
          <w:lang w:eastAsia="en-US"/>
        </w:rPr>
        <w:t xml:space="preserve">Käesolevaga väljastame liitumistingimused  kinnistu, </w:t>
      </w:r>
      <w:r w:rsidR="003E169E">
        <w:rPr>
          <w:noProof w:val="0"/>
          <w:lang w:eastAsia="en-US"/>
        </w:rPr>
        <w:t>------------</w:t>
      </w:r>
      <w:bookmarkStart w:id="0" w:name="_GoBack"/>
      <w:bookmarkEnd w:id="0"/>
      <w:r w:rsidR="00DC513A">
        <w:rPr>
          <w:noProof w:val="0"/>
          <w:lang w:eastAsia="en-US"/>
        </w:rPr>
        <w:t xml:space="preserve"> Uhtna alevik</w:t>
      </w:r>
      <w:r w:rsidR="005E6624">
        <w:rPr>
          <w:noProof w:val="0"/>
          <w:lang w:eastAsia="en-US"/>
        </w:rPr>
        <w:t xml:space="preserve"> </w:t>
      </w:r>
      <w:r w:rsidR="00CA5E11">
        <w:rPr>
          <w:noProof w:val="0"/>
          <w:lang w:eastAsia="en-US"/>
        </w:rPr>
        <w:t>Rakvere</w:t>
      </w:r>
      <w:r w:rsidR="00DC513A">
        <w:rPr>
          <w:noProof w:val="0"/>
          <w:lang w:eastAsia="en-US"/>
        </w:rPr>
        <w:t xml:space="preserve"> vald</w:t>
      </w:r>
      <w:r w:rsidR="00497C55">
        <w:rPr>
          <w:noProof w:val="0"/>
          <w:lang w:eastAsia="en-US"/>
        </w:rPr>
        <w:t xml:space="preserve"> </w:t>
      </w:r>
      <w:r w:rsidR="00B719BE">
        <w:rPr>
          <w:noProof w:val="0"/>
          <w:lang w:eastAsia="en-US"/>
        </w:rPr>
        <w:t xml:space="preserve">katastritunnus </w:t>
      </w:r>
      <w:r w:rsidR="003E169E">
        <w:rPr>
          <w:noProof w:val="0"/>
          <w:lang w:eastAsia="en-US"/>
        </w:rPr>
        <w:t>--------------</w:t>
      </w:r>
      <w:r w:rsidRPr="0000307A">
        <w:rPr>
          <w:noProof w:val="0"/>
          <w:lang w:eastAsia="en-US"/>
        </w:rPr>
        <w:t>,  liitumise</w:t>
      </w:r>
      <w:r w:rsidR="00D73D27">
        <w:rPr>
          <w:noProof w:val="0"/>
          <w:lang w:eastAsia="en-US"/>
        </w:rPr>
        <w:t xml:space="preserve">ks </w:t>
      </w:r>
      <w:r w:rsidR="00F61FDC">
        <w:rPr>
          <w:noProof w:val="0"/>
          <w:lang w:eastAsia="en-US"/>
        </w:rPr>
        <w:t xml:space="preserve">ühisveevärgi ja </w:t>
      </w:r>
      <w:r w:rsidR="00AF3378">
        <w:rPr>
          <w:noProof w:val="0"/>
          <w:lang w:eastAsia="en-US"/>
        </w:rPr>
        <w:t>-</w:t>
      </w:r>
      <w:r w:rsidR="00F61FDC">
        <w:rPr>
          <w:noProof w:val="0"/>
          <w:lang w:eastAsia="en-US"/>
        </w:rPr>
        <w:t>kanalisatsiooni</w:t>
      </w:r>
      <w:r w:rsidR="00B719BE">
        <w:rPr>
          <w:noProof w:val="0"/>
          <w:lang w:eastAsia="en-US"/>
        </w:rPr>
        <w:t>ga</w:t>
      </w:r>
      <w:r w:rsidRPr="0000307A">
        <w:rPr>
          <w:noProof w:val="0"/>
          <w:lang w:eastAsia="en-US"/>
        </w:rPr>
        <w:t>.</w:t>
      </w:r>
    </w:p>
    <w:p w14:paraId="3FEA7D79" w14:textId="77777777" w:rsidR="0000307A" w:rsidRPr="0000307A" w:rsidRDefault="0000307A" w:rsidP="0000307A">
      <w:pPr>
        <w:tabs>
          <w:tab w:val="left" w:pos="5040"/>
        </w:tabs>
        <w:rPr>
          <w:noProof w:val="0"/>
          <w:lang w:eastAsia="en-US"/>
        </w:rPr>
      </w:pPr>
    </w:p>
    <w:p w14:paraId="21DC6938" w14:textId="77777777" w:rsidR="0000307A" w:rsidRPr="0000307A" w:rsidRDefault="0000307A" w:rsidP="0000307A">
      <w:pPr>
        <w:tabs>
          <w:tab w:val="left" w:pos="5040"/>
        </w:tabs>
        <w:rPr>
          <w:b/>
          <w:noProof w:val="0"/>
          <w:u w:val="single"/>
          <w:lang w:eastAsia="en-US"/>
        </w:rPr>
      </w:pPr>
      <w:r w:rsidRPr="0000307A">
        <w:rPr>
          <w:b/>
          <w:noProof w:val="0"/>
          <w:u w:val="single"/>
          <w:lang w:eastAsia="en-US"/>
        </w:rPr>
        <w:t>Veevarustus</w:t>
      </w:r>
    </w:p>
    <w:p w14:paraId="1FBD5027" w14:textId="77777777" w:rsidR="0000307A" w:rsidRPr="0000307A" w:rsidRDefault="0000307A" w:rsidP="0000307A">
      <w:pPr>
        <w:tabs>
          <w:tab w:val="left" w:pos="5040"/>
        </w:tabs>
        <w:rPr>
          <w:b/>
          <w:noProof w:val="0"/>
          <w:u w:val="single"/>
          <w:lang w:eastAsia="en-US"/>
        </w:rPr>
      </w:pPr>
    </w:p>
    <w:p w14:paraId="3CB8B498" w14:textId="3A265000" w:rsidR="0000307A" w:rsidRPr="0000307A" w:rsidRDefault="0000307A" w:rsidP="0000307A">
      <w:pPr>
        <w:numPr>
          <w:ilvl w:val="0"/>
          <w:numId w:val="9"/>
        </w:num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 xml:space="preserve">kinnistu sisendustoru ühendada </w:t>
      </w:r>
      <w:r w:rsidR="001F7D94">
        <w:rPr>
          <w:noProof w:val="0"/>
          <w:lang w:eastAsia="en-US"/>
        </w:rPr>
        <w:t>kinnistu</w:t>
      </w:r>
      <w:r w:rsidR="000C3F54">
        <w:rPr>
          <w:noProof w:val="0"/>
          <w:lang w:eastAsia="en-US"/>
        </w:rPr>
        <w:t>l</w:t>
      </w:r>
      <w:r w:rsidR="008569BF">
        <w:rPr>
          <w:noProof w:val="0"/>
          <w:lang w:eastAsia="en-US"/>
        </w:rPr>
        <w:t xml:space="preserve"> asuva </w:t>
      </w:r>
      <w:r w:rsidR="000C3F54">
        <w:rPr>
          <w:noProof w:val="0"/>
          <w:lang w:eastAsia="en-US"/>
        </w:rPr>
        <w:t>veevõrgu</w:t>
      </w:r>
      <w:r w:rsidR="008569BF">
        <w:rPr>
          <w:noProof w:val="0"/>
          <w:lang w:eastAsia="en-US"/>
        </w:rPr>
        <w:t xml:space="preserve"> peakra</w:t>
      </w:r>
      <w:r w:rsidR="001F7D94">
        <w:rPr>
          <w:noProof w:val="0"/>
          <w:lang w:eastAsia="en-US"/>
        </w:rPr>
        <w:t>aniga</w:t>
      </w:r>
    </w:p>
    <w:p w14:paraId="14F50F8D" w14:textId="77777777" w:rsidR="0000307A" w:rsidRPr="0000307A" w:rsidRDefault="0000307A" w:rsidP="0000307A">
      <w:pPr>
        <w:numPr>
          <w:ilvl w:val="0"/>
          <w:numId w:val="9"/>
        </w:num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 xml:space="preserve">liitumispunktiks ühisveevärgi tänavatorustikuga </w:t>
      </w:r>
      <w:r w:rsidR="006D2CFB">
        <w:rPr>
          <w:noProof w:val="0"/>
          <w:lang w:eastAsia="en-US"/>
        </w:rPr>
        <w:t>jääb</w:t>
      </w:r>
      <w:r w:rsidRPr="0000307A">
        <w:rPr>
          <w:noProof w:val="0"/>
          <w:lang w:eastAsia="en-US"/>
        </w:rPr>
        <w:t xml:space="preserve"> kinnistu pea</w:t>
      </w:r>
      <w:r w:rsidR="0059458D">
        <w:rPr>
          <w:noProof w:val="0"/>
          <w:lang w:eastAsia="en-US"/>
        </w:rPr>
        <w:t>kraan</w:t>
      </w:r>
    </w:p>
    <w:p w14:paraId="18625005" w14:textId="65606C46" w:rsidR="0000307A" w:rsidRPr="0000307A" w:rsidRDefault="0000307A" w:rsidP="008569BF">
      <w:pPr>
        <w:numPr>
          <w:ilvl w:val="0"/>
          <w:numId w:val="9"/>
        </w:num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kinnistu sisendustoru soovitav  minimaalne paigaldamissügavus  170 cm. Torustiku materjalina kasutada PE</w:t>
      </w:r>
      <w:r w:rsidR="00AF3378">
        <w:rPr>
          <w:noProof w:val="0"/>
          <w:lang w:eastAsia="en-US"/>
        </w:rPr>
        <w:t xml:space="preserve"> 100</w:t>
      </w:r>
      <w:r w:rsidRPr="0000307A">
        <w:rPr>
          <w:noProof w:val="0"/>
          <w:lang w:eastAsia="en-US"/>
        </w:rPr>
        <w:t xml:space="preserve"> tüüpi veevarustuse plasttoru survele PN 10</w:t>
      </w:r>
      <w:r w:rsidR="000A7753">
        <w:rPr>
          <w:noProof w:val="0"/>
          <w:lang w:eastAsia="en-US"/>
        </w:rPr>
        <w:t>, sisendustoru minimaalne läbimõõt de 25mm</w:t>
      </w:r>
    </w:p>
    <w:p w14:paraId="0EA48159" w14:textId="32EF6E1F" w:rsidR="0000307A" w:rsidRPr="0000307A" w:rsidRDefault="0000307A" w:rsidP="0000307A">
      <w:pPr>
        <w:numPr>
          <w:ilvl w:val="0"/>
          <w:numId w:val="9"/>
        </w:num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minimaalne vabarõhk  liitumispunktis  on 2,5 baari. Veetarbimisele ei kehtestata AS Rakvere Vesi ( edaspidi Vee-ettevõtja ) poolt piiranguid.</w:t>
      </w:r>
    </w:p>
    <w:p w14:paraId="5802E947" w14:textId="77777777" w:rsidR="0000307A" w:rsidRPr="0000307A" w:rsidRDefault="0000307A" w:rsidP="0000307A">
      <w:pPr>
        <w:tabs>
          <w:tab w:val="left" w:pos="5040"/>
        </w:tabs>
        <w:ind w:left="360"/>
        <w:rPr>
          <w:noProof w:val="0"/>
          <w:szCs w:val="20"/>
          <w:lang w:eastAsia="en-US"/>
        </w:rPr>
      </w:pPr>
    </w:p>
    <w:p w14:paraId="02BC409B" w14:textId="77777777" w:rsidR="0000307A" w:rsidRPr="0000307A" w:rsidRDefault="0000307A" w:rsidP="0000307A">
      <w:pPr>
        <w:tabs>
          <w:tab w:val="left" w:pos="5040"/>
        </w:tabs>
        <w:rPr>
          <w:b/>
          <w:bCs/>
          <w:noProof w:val="0"/>
          <w:u w:val="single"/>
          <w:lang w:eastAsia="en-US"/>
        </w:rPr>
      </w:pPr>
      <w:r w:rsidRPr="0000307A">
        <w:rPr>
          <w:b/>
          <w:bCs/>
          <w:noProof w:val="0"/>
          <w:u w:val="single"/>
          <w:lang w:eastAsia="en-US"/>
        </w:rPr>
        <w:t>Kanalisatsioon:</w:t>
      </w:r>
    </w:p>
    <w:p w14:paraId="0B073ECC" w14:textId="77777777" w:rsidR="0000307A" w:rsidRPr="0000307A" w:rsidRDefault="0000307A" w:rsidP="0000307A">
      <w:pPr>
        <w:tabs>
          <w:tab w:val="left" w:pos="5040"/>
        </w:tabs>
        <w:rPr>
          <w:b/>
          <w:bCs/>
          <w:noProof w:val="0"/>
          <w:u w:val="single"/>
          <w:lang w:eastAsia="en-US"/>
        </w:rPr>
      </w:pPr>
    </w:p>
    <w:p w14:paraId="33EB70CB" w14:textId="064236B8" w:rsidR="000B3E72" w:rsidRPr="001B7528" w:rsidRDefault="0000307A" w:rsidP="001B7528">
      <w:pPr>
        <w:numPr>
          <w:ilvl w:val="0"/>
          <w:numId w:val="10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 kanalisatsioonitorustik ühendada</w:t>
      </w:r>
      <w:r w:rsidR="00D73D27">
        <w:rPr>
          <w:noProof w:val="0"/>
          <w:szCs w:val="20"/>
          <w:lang w:eastAsia="en-US"/>
        </w:rPr>
        <w:t xml:space="preserve"> </w:t>
      </w:r>
      <w:r w:rsidR="00D73B8D">
        <w:rPr>
          <w:noProof w:val="0"/>
          <w:szCs w:val="20"/>
          <w:lang w:eastAsia="en-US"/>
        </w:rPr>
        <w:t>kinnistu</w:t>
      </w:r>
      <w:r w:rsidR="000C3F54">
        <w:rPr>
          <w:noProof w:val="0"/>
          <w:szCs w:val="20"/>
          <w:lang w:eastAsia="en-US"/>
        </w:rPr>
        <w:t>l</w:t>
      </w:r>
      <w:r w:rsidR="001B7528">
        <w:rPr>
          <w:noProof w:val="0"/>
          <w:szCs w:val="20"/>
          <w:lang w:eastAsia="en-US"/>
        </w:rPr>
        <w:t xml:space="preserve">, </w:t>
      </w:r>
      <w:r w:rsidR="003E169E">
        <w:rPr>
          <w:noProof w:val="0"/>
          <w:szCs w:val="20"/>
          <w:lang w:eastAsia="en-US"/>
        </w:rPr>
        <w:t>-----------</w:t>
      </w:r>
      <w:r w:rsidR="000C3F54">
        <w:rPr>
          <w:noProof w:val="0"/>
          <w:szCs w:val="20"/>
          <w:lang w:eastAsia="en-US"/>
        </w:rPr>
        <w:t xml:space="preserve"> Uhtna alevik</w:t>
      </w:r>
      <w:r w:rsidR="001B7528" w:rsidRPr="001B7528">
        <w:rPr>
          <w:noProof w:val="0"/>
          <w:szCs w:val="20"/>
          <w:lang w:eastAsia="en-US"/>
        </w:rPr>
        <w:t xml:space="preserve"> Rakvere </w:t>
      </w:r>
      <w:r w:rsidR="000C3F54">
        <w:rPr>
          <w:noProof w:val="0"/>
          <w:szCs w:val="20"/>
          <w:lang w:eastAsia="en-US"/>
        </w:rPr>
        <w:t>vald</w:t>
      </w:r>
      <w:r w:rsidR="001B7528">
        <w:rPr>
          <w:noProof w:val="0"/>
          <w:szCs w:val="20"/>
          <w:lang w:eastAsia="en-US"/>
        </w:rPr>
        <w:t>,</w:t>
      </w:r>
      <w:r w:rsidR="00D73B8D">
        <w:rPr>
          <w:noProof w:val="0"/>
          <w:szCs w:val="20"/>
          <w:lang w:eastAsia="en-US"/>
        </w:rPr>
        <w:t xml:space="preserve"> </w:t>
      </w:r>
      <w:r w:rsidR="004F4952">
        <w:rPr>
          <w:noProof w:val="0"/>
          <w:szCs w:val="20"/>
          <w:lang w:eastAsia="en-US"/>
        </w:rPr>
        <w:t>asuva</w:t>
      </w:r>
      <w:r w:rsidR="001B7528">
        <w:rPr>
          <w:noProof w:val="0"/>
          <w:szCs w:val="20"/>
          <w:lang w:eastAsia="en-US"/>
        </w:rPr>
        <w:t xml:space="preserve"> </w:t>
      </w:r>
      <w:r w:rsidR="000C3F54">
        <w:rPr>
          <w:noProof w:val="0"/>
          <w:szCs w:val="20"/>
          <w:lang w:eastAsia="en-US"/>
        </w:rPr>
        <w:t>ühis</w:t>
      </w:r>
      <w:r w:rsidR="001B7528">
        <w:rPr>
          <w:noProof w:val="0"/>
          <w:szCs w:val="20"/>
          <w:lang w:eastAsia="en-US"/>
        </w:rPr>
        <w:t xml:space="preserve">kanalisatsiooni </w:t>
      </w:r>
      <w:r w:rsidR="000C3F54">
        <w:rPr>
          <w:noProof w:val="0"/>
          <w:szCs w:val="20"/>
          <w:lang w:eastAsia="en-US"/>
        </w:rPr>
        <w:t>kontroll</w:t>
      </w:r>
      <w:r w:rsidR="001B7528">
        <w:rPr>
          <w:noProof w:val="0"/>
          <w:szCs w:val="20"/>
          <w:lang w:eastAsia="en-US"/>
        </w:rPr>
        <w:t>kaevuga</w:t>
      </w:r>
    </w:p>
    <w:p w14:paraId="6EBBDE5A" w14:textId="4DE7F976" w:rsidR="0078050C" w:rsidRDefault="0000307A" w:rsidP="00D817AD">
      <w:pPr>
        <w:numPr>
          <w:ilvl w:val="0"/>
          <w:numId w:val="10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liitumispunktiks ühiskanalisatsioonitor</w:t>
      </w:r>
      <w:r w:rsidR="00D73D27">
        <w:rPr>
          <w:noProof w:val="0"/>
          <w:szCs w:val="20"/>
          <w:lang w:eastAsia="en-US"/>
        </w:rPr>
        <w:t xml:space="preserve">ustikuga </w:t>
      </w:r>
      <w:r w:rsidR="00ED4D62">
        <w:rPr>
          <w:noProof w:val="0"/>
          <w:szCs w:val="20"/>
          <w:lang w:eastAsia="en-US"/>
        </w:rPr>
        <w:t xml:space="preserve">jääb </w:t>
      </w:r>
      <w:r w:rsidR="001B7528">
        <w:rPr>
          <w:noProof w:val="0"/>
          <w:szCs w:val="20"/>
          <w:lang w:eastAsia="en-US"/>
        </w:rPr>
        <w:t xml:space="preserve">kanalisatsiooni </w:t>
      </w:r>
      <w:r w:rsidR="000C3F54">
        <w:rPr>
          <w:noProof w:val="0"/>
          <w:szCs w:val="20"/>
          <w:lang w:eastAsia="en-US"/>
        </w:rPr>
        <w:t>kontroll</w:t>
      </w:r>
      <w:r w:rsidR="00B3320F">
        <w:rPr>
          <w:noProof w:val="0"/>
          <w:szCs w:val="20"/>
          <w:lang w:eastAsia="en-US"/>
        </w:rPr>
        <w:t>kaev</w:t>
      </w:r>
    </w:p>
    <w:p w14:paraId="7FC2CFEB" w14:textId="6ADF822B" w:rsidR="00B3320F" w:rsidRPr="001B7528" w:rsidRDefault="001B7528" w:rsidP="001B7528">
      <w:pPr>
        <w:pStyle w:val="ListParagraph"/>
        <w:numPr>
          <w:ilvl w:val="0"/>
          <w:numId w:val="10"/>
        </w:numPr>
        <w:rPr>
          <w:noProof w:val="0"/>
          <w:szCs w:val="20"/>
          <w:lang w:eastAsia="en-US"/>
        </w:rPr>
      </w:pPr>
      <w:r w:rsidRPr="001B7528">
        <w:rPr>
          <w:noProof w:val="0"/>
          <w:szCs w:val="20"/>
          <w:lang w:eastAsia="en-US"/>
        </w:rPr>
        <w:t>kinnistu kanalisatsioonitorustiku soovitav minimaalne läbimõõt  de 160 mm, soovitav kvaliteedistandard EN 1401-1(Compact  SN8)</w:t>
      </w:r>
    </w:p>
    <w:p w14:paraId="479E4FAE" w14:textId="34338EC9" w:rsidR="00B3320F" w:rsidRPr="00B3320F" w:rsidRDefault="00B3320F" w:rsidP="00B3320F">
      <w:pPr>
        <w:pStyle w:val="ListParagraph"/>
        <w:numPr>
          <w:ilvl w:val="0"/>
          <w:numId w:val="10"/>
        </w:numPr>
        <w:rPr>
          <w:noProof w:val="0"/>
          <w:szCs w:val="20"/>
          <w:lang w:eastAsia="en-US"/>
        </w:rPr>
      </w:pPr>
      <w:r w:rsidRPr="00B3320F">
        <w:rPr>
          <w:noProof w:val="0"/>
          <w:szCs w:val="20"/>
          <w:lang w:eastAsia="en-US"/>
        </w:rPr>
        <w:t xml:space="preserve">ühiskanalisatsiooni paisutustase on </w:t>
      </w:r>
      <w:r w:rsidR="000C3F54">
        <w:rPr>
          <w:noProof w:val="0"/>
          <w:szCs w:val="20"/>
          <w:lang w:eastAsia="en-US"/>
        </w:rPr>
        <w:t>ühiskanalisatsiooni kontroll</w:t>
      </w:r>
      <w:r>
        <w:rPr>
          <w:noProof w:val="0"/>
          <w:szCs w:val="20"/>
          <w:lang w:eastAsia="en-US"/>
        </w:rPr>
        <w:t>kaevu</w:t>
      </w:r>
      <w:r w:rsidRPr="00B3320F">
        <w:rPr>
          <w:noProof w:val="0"/>
          <w:szCs w:val="20"/>
          <w:lang w:eastAsia="en-US"/>
        </w:rPr>
        <w:t xml:space="preserve"> kaanest 10 cm võrra kõrgem tase</w:t>
      </w:r>
    </w:p>
    <w:p w14:paraId="47F834EF" w14:textId="3555635F" w:rsidR="00A84284" w:rsidRPr="00A84284" w:rsidRDefault="00A84284" w:rsidP="00A84284">
      <w:pPr>
        <w:pStyle w:val="ListParagraph"/>
        <w:numPr>
          <w:ilvl w:val="0"/>
          <w:numId w:val="10"/>
        </w:numPr>
        <w:rPr>
          <w:noProof w:val="0"/>
          <w:szCs w:val="20"/>
          <w:lang w:eastAsia="en-US"/>
        </w:rPr>
      </w:pPr>
      <w:r w:rsidRPr="00A84284">
        <w:rPr>
          <w:noProof w:val="0"/>
          <w:szCs w:val="20"/>
          <w:lang w:eastAsia="en-US"/>
        </w:rPr>
        <w:t>kinnistult ärajuhitud reovee reostusnäitajad ei tohi ületada Rakvere</w:t>
      </w:r>
      <w:r w:rsidR="00D151AB">
        <w:rPr>
          <w:noProof w:val="0"/>
          <w:szCs w:val="20"/>
          <w:lang w:eastAsia="en-US"/>
        </w:rPr>
        <w:t xml:space="preserve"> </w:t>
      </w:r>
      <w:r w:rsidR="00720FCC">
        <w:rPr>
          <w:noProof w:val="0"/>
          <w:szCs w:val="20"/>
          <w:lang w:eastAsia="en-US"/>
        </w:rPr>
        <w:t>valla</w:t>
      </w:r>
      <w:r w:rsidR="00D151AB">
        <w:rPr>
          <w:noProof w:val="0"/>
          <w:szCs w:val="20"/>
          <w:lang w:eastAsia="en-US"/>
        </w:rPr>
        <w:t xml:space="preserve"> </w:t>
      </w:r>
      <w:r>
        <w:rPr>
          <w:noProof w:val="0"/>
          <w:szCs w:val="20"/>
          <w:lang w:eastAsia="en-US"/>
        </w:rPr>
        <w:t xml:space="preserve"> </w:t>
      </w:r>
      <w:r w:rsidRPr="00A84284">
        <w:rPr>
          <w:noProof w:val="0"/>
          <w:szCs w:val="20"/>
          <w:lang w:eastAsia="en-US"/>
        </w:rPr>
        <w:t>ühisveevärgi</w:t>
      </w:r>
      <w:r w:rsidR="00EC15B2">
        <w:rPr>
          <w:noProof w:val="0"/>
          <w:szCs w:val="20"/>
          <w:lang w:eastAsia="en-US"/>
        </w:rPr>
        <w:t>ga</w:t>
      </w:r>
      <w:r w:rsidRPr="00A84284">
        <w:rPr>
          <w:noProof w:val="0"/>
          <w:szCs w:val="20"/>
          <w:lang w:eastAsia="en-US"/>
        </w:rPr>
        <w:t xml:space="preserve"> ja –kanalisatsioon</w:t>
      </w:r>
      <w:r w:rsidR="00D54807">
        <w:rPr>
          <w:noProof w:val="0"/>
          <w:szCs w:val="20"/>
          <w:lang w:eastAsia="en-US"/>
        </w:rPr>
        <w:t>i</w:t>
      </w:r>
      <w:r w:rsidR="000C3F54">
        <w:rPr>
          <w:noProof w:val="0"/>
          <w:szCs w:val="20"/>
          <w:lang w:eastAsia="en-US"/>
        </w:rPr>
        <w:t xml:space="preserve">ga liitumise ning </w:t>
      </w:r>
      <w:r w:rsidR="00EC15B2">
        <w:rPr>
          <w:noProof w:val="0"/>
          <w:szCs w:val="20"/>
          <w:lang w:eastAsia="en-US"/>
        </w:rPr>
        <w:t xml:space="preserve"> </w:t>
      </w:r>
      <w:r w:rsidRPr="00A84284">
        <w:rPr>
          <w:noProof w:val="0"/>
          <w:szCs w:val="20"/>
          <w:lang w:eastAsia="en-US"/>
        </w:rPr>
        <w:t>kasutamise eeskirja</w:t>
      </w:r>
      <w:r w:rsidR="000C3F54">
        <w:rPr>
          <w:noProof w:val="0"/>
          <w:szCs w:val="20"/>
          <w:lang w:eastAsia="en-US"/>
        </w:rPr>
        <w:t>s</w:t>
      </w:r>
      <w:r w:rsidR="00720FCC">
        <w:rPr>
          <w:noProof w:val="0"/>
          <w:szCs w:val="20"/>
          <w:lang w:eastAsia="en-US"/>
        </w:rPr>
        <w:t xml:space="preserve">                     </w:t>
      </w:r>
      <w:r w:rsidR="00ED4D62">
        <w:rPr>
          <w:noProof w:val="0"/>
          <w:szCs w:val="20"/>
          <w:lang w:eastAsia="en-US"/>
        </w:rPr>
        <w:t xml:space="preserve"> I reostusgrupile </w:t>
      </w:r>
      <w:r w:rsidR="00ED4D62" w:rsidRPr="00ED4D62">
        <w:rPr>
          <w:noProof w:val="0"/>
          <w:szCs w:val="20"/>
          <w:lang w:eastAsia="en-US"/>
        </w:rPr>
        <w:t>kehtestatud piirväärtusi</w:t>
      </w:r>
    </w:p>
    <w:p w14:paraId="7054A553" w14:textId="18B372E0" w:rsidR="00A20085" w:rsidRPr="00A84284" w:rsidRDefault="0000307A" w:rsidP="0000307A">
      <w:pPr>
        <w:pStyle w:val="ListParagraph"/>
        <w:numPr>
          <w:ilvl w:val="0"/>
          <w:numId w:val="10"/>
        </w:numPr>
        <w:rPr>
          <w:noProof w:val="0"/>
          <w:szCs w:val="20"/>
          <w:lang w:eastAsia="en-US"/>
        </w:rPr>
      </w:pPr>
      <w:r w:rsidRPr="00A84284">
        <w:rPr>
          <w:noProof w:val="0"/>
          <w:szCs w:val="20"/>
          <w:lang w:eastAsia="en-US"/>
        </w:rPr>
        <w:t xml:space="preserve">sademete-, pinnase- ja drenaaživee juhtimine </w:t>
      </w:r>
      <w:r w:rsidR="00717174" w:rsidRPr="00A84284">
        <w:rPr>
          <w:noProof w:val="0"/>
          <w:szCs w:val="20"/>
          <w:lang w:eastAsia="en-US"/>
        </w:rPr>
        <w:t>ühiskanalisatsiooni on keelatud.</w:t>
      </w:r>
    </w:p>
    <w:p w14:paraId="7A576399" w14:textId="77777777" w:rsidR="00A20085" w:rsidRPr="0000307A" w:rsidRDefault="00A20085" w:rsidP="0000307A">
      <w:pPr>
        <w:rPr>
          <w:noProof w:val="0"/>
          <w:szCs w:val="20"/>
          <w:lang w:eastAsia="en-US"/>
        </w:rPr>
      </w:pPr>
    </w:p>
    <w:p w14:paraId="0594EDEE" w14:textId="77777777" w:rsidR="0000307A" w:rsidRPr="0000307A" w:rsidRDefault="0000307A" w:rsidP="0000307A">
      <w:pPr>
        <w:jc w:val="both"/>
        <w:rPr>
          <w:b/>
          <w:bCs/>
          <w:noProof w:val="0"/>
          <w:szCs w:val="20"/>
          <w:u w:val="single"/>
          <w:lang w:eastAsia="en-US"/>
        </w:rPr>
      </w:pPr>
      <w:r w:rsidRPr="0000307A">
        <w:rPr>
          <w:b/>
          <w:bCs/>
          <w:noProof w:val="0"/>
          <w:szCs w:val="20"/>
          <w:u w:val="single"/>
          <w:lang w:eastAsia="en-US"/>
        </w:rPr>
        <w:t>Muud:</w:t>
      </w:r>
    </w:p>
    <w:p w14:paraId="3D7874FD" w14:textId="77777777" w:rsidR="0000307A" w:rsidRPr="0000307A" w:rsidRDefault="0000307A" w:rsidP="0000307A">
      <w:pPr>
        <w:jc w:val="both"/>
        <w:rPr>
          <w:b/>
          <w:bCs/>
          <w:noProof w:val="0"/>
          <w:szCs w:val="20"/>
          <w:u w:val="single"/>
          <w:lang w:eastAsia="en-US"/>
        </w:rPr>
      </w:pPr>
    </w:p>
    <w:p w14:paraId="512CEA39" w14:textId="77777777" w:rsidR="00A20085" w:rsidRPr="00D465F5" w:rsidRDefault="0000307A" w:rsidP="00D465F5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liitumistingimuste kehtivusaeg on üks aasta. Liitumistingimuste kehtivusaja pikendamine toimub taotleja kirjaliku avalduse alusel</w:t>
      </w:r>
    </w:p>
    <w:p w14:paraId="4AF6B31C" w14:textId="46E6E09B" w:rsidR="00EC15B2" w:rsidRPr="00D817AD" w:rsidRDefault="0000307A" w:rsidP="00D817AD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kinnistutorustike rajamine toimub  kinnistuomaniku poolt ja kulul.  Rajamise ajast informeerida Vee-ettevõtjat kas telefoni teel (</w:t>
      </w:r>
      <w:r w:rsidR="00DD419C">
        <w:rPr>
          <w:noProof w:val="0"/>
          <w:szCs w:val="20"/>
          <w:lang w:eastAsia="en-US"/>
        </w:rPr>
        <w:t xml:space="preserve">+372 </w:t>
      </w:r>
      <w:r w:rsidRPr="0000307A">
        <w:rPr>
          <w:noProof w:val="0"/>
          <w:szCs w:val="20"/>
          <w:lang w:eastAsia="en-US"/>
        </w:rPr>
        <w:t>3223317 ) või kirjalikult e-posti teel (</w:t>
      </w:r>
      <w:hyperlink r:id="rId9" w:history="1">
        <w:r w:rsidRPr="0000307A">
          <w:rPr>
            <w:noProof w:val="0"/>
            <w:color w:val="0000FF"/>
            <w:szCs w:val="20"/>
            <w:u w:val="single"/>
            <w:lang w:eastAsia="en-US"/>
          </w:rPr>
          <w:t>info@rakvesi.ee</w:t>
        </w:r>
      </w:hyperlink>
      <w:r w:rsidRPr="0000307A">
        <w:rPr>
          <w:noProof w:val="0"/>
          <w:szCs w:val="20"/>
          <w:lang w:eastAsia="en-US"/>
        </w:rPr>
        <w:t xml:space="preserve"> )</w:t>
      </w:r>
    </w:p>
    <w:p w14:paraId="1882E905" w14:textId="77777777" w:rsidR="0000307A" w:rsidRPr="0000307A" w:rsidRDefault="0000307A" w:rsidP="0000307A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kinnistutorustike  paigaldamisel juhinduda to</w:t>
      </w:r>
      <w:r w:rsidR="00541B16">
        <w:rPr>
          <w:noProof w:val="0"/>
          <w:szCs w:val="20"/>
          <w:lang w:eastAsia="en-US"/>
        </w:rPr>
        <w:t>rutarnija paigaldustingimustest</w:t>
      </w:r>
    </w:p>
    <w:p w14:paraId="1E6D4465" w14:textId="58FFB890" w:rsidR="00D817AD" w:rsidRPr="00DC109F" w:rsidRDefault="0000307A" w:rsidP="00DC109F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lastRenderedPageBreak/>
        <w:t>kinnistutorustike ühendamist  ühisveevärgi ja-kanalisatsiooni tänavatorustikuga teostab Vee-ettevõtja tööpäevadel</w:t>
      </w:r>
      <w:r w:rsidR="00717174">
        <w:rPr>
          <w:noProof w:val="0"/>
          <w:szCs w:val="20"/>
          <w:lang w:eastAsia="en-US"/>
        </w:rPr>
        <w:t xml:space="preserve"> </w:t>
      </w:r>
      <w:r w:rsidRPr="0000307A">
        <w:rPr>
          <w:noProof w:val="0"/>
          <w:szCs w:val="20"/>
          <w:lang w:eastAsia="en-US"/>
        </w:rPr>
        <w:t xml:space="preserve"> 8.00st kuni 17</w:t>
      </w:r>
      <w:r w:rsidR="00541B16">
        <w:rPr>
          <w:noProof w:val="0"/>
          <w:szCs w:val="20"/>
          <w:lang w:eastAsia="en-US"/>
        </w:rPr>
        <w:t>.00ni eelneva kokkuleppe alusel</w:t>
      </w:r>
    </w:p>
    <w:p w14:paraId="29F785A0" w14:textId="77777777" w:rsidR="0000307A" w:rsidRPr="0000307A" w:rsidRDefault="0000307A" w:rsidP="0000307A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kinnistutorustike rajamise järel sõlmi</w:t>
      </w:r>
      <w:r w:rsidR="00DB30F1">
        <w:rPr>
          <w:noProof w:val="0"/>
          <w:szCs w:val="20"/>
          <w:lang w:eastAsia="en-US"/>
        </w:rPr>
        <w:t>da Vee-ettevõtjaga teenusleping</w:t>
      </w:r>
    </w:p>
    <w:p w14:paraId="17CE21AC" w14:textId="77777777" w:rsidR="0000307A" w:rsidRPr="009C0404" w:rsidRDefault="0000307A" w:rsidP="0000307A">
      <w:pPr>
        <w:numPr>
          <w:ilvl w:val="0"/>
          <w:numId w:val="11"/>
        </w:numPr>
        <w:tabs>
          <w:tab w:val="left" w:pos="5040"/>
        </w:tabs>
        <w:rPr>
          <w:bCs/>
          <w:noProof w:val="0"/>
          <w:lang w:eastAsia="en-US"/>
        </w:rPr>
      </w:pPr>
      <w:r w:rsidRPr="009C0404">
        <w:rPr>
          <w:bCs/>
          <w:noProof w:val="0"/>
          <w:lang w:eastAsia="en-US"/>
        </w:rPr>
        <w:t xml:space="preserve">veemõõdusõlme   paigaldab Vee-ettevõtja  5 tööpäeva jooksul peale  teenuslepingu sõlmimist. </w:t>
      </w:r>
    </w:p>
    <w:p w14:paraId="59EE6F17" w14:textId="77777777" w:rsidR="0000307A" w:rsidRPr="009C0404" w:rsidRDefault="0000307A" w:rsidP="0000307A">
      <w:pPr>
        <w:tabs>
          <w:tab w:val="left" w:pos="5040"/>
        </w:tabs>
        <w:rPr>
          <w:bCs/>
          <w:noProof w:val="0"/>
          <w:lang w:eastAsia="en-US"/>
        </w:rPr>
      </w:pPr>
    </w:p>
    <w:p w14:paraId="2B28BA9F" w14:textId="77777777" w:rsidR="00541B16" w:rsidRDefault="00541B16" w:rsidP="0000307A">
      <w:pPr>
        <w:tabs>
          <w:tab w:val="left" w:pos="5040"/>
        </w:tabs>
        <w:rPr>
          <w:noProof w:val="0"/>
          <w:lang w:eastAsia="en-US"/>
        </w:rPr>
      </w:pPr>
    </w:p>
    <w:p w14:paraId="548C2380" w14:textId="77777777" w:rsidR="00541B16" w:rsidRDefault="00541B16" w:rsidP="0000307A">
      <w:pPr>
        <w:tabs>
          <w:tab w:val="left" w:pos="5040"/>
        </w:tabs>
        <w:rPr>
          <w:noProof w:val="0"/>
          <w:lang w:eastAsia="en-US"/>
        </w:rPr>
      </w:pPr>
    </w:p>
    <w:p w14:paraId="1F3AD91E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Lugupidamisega</w:t>
      </w:r>
    </w:p>
    <w:p w14:paraId="2FA811CA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 </w:t>
      </w:r>
    </w:p>
    <w:p w14:paraId="0F0FB60E" w14:textId="77777777" w:rsidR="0000307A" w:rsidRPr="0000307A" w:rsidRDefault="00541B16" w:rsidP="0000307A">
      <w:pPr>
        <w:tabs>
          <w:tab w:val="left" w:pos="5040"/>
        </w:tabs>
        <w:rPr>
          <w:i/>
          <w:noProof w:val="0"/>
          <w:lang w:eastAsia="en-US"/>
        </w:rPr>
      </w:pPr>
      <w:r w:rsidRPr="00541B16">
        <w:rPr>
          <w:i/>
          <w:noProof w:val="0"/>
          <w:lang w:eastAsia="en-US"/>
        </w:rPr>
        <w:t>/allkirjastatud digitaalselt/</w:t>
      </w:r>
    </w:p>
    <w:p w14:paraId="68C7ECA8" w14:textId="77777777" w:rsidR="0000307A" w:rsidRPr="0000307A" w:rsidRDefault="0000307A" w:rsidP="0000307A">
      <w:pPr>
        <w:tabs>
          <w:tab w:val="left" w:pos="5040"/>
        </w:tabs>
        <w:rPr>
          <w:noProof w:val="0"/>
          <w:lang w:eastAsia="en-US"/>
        </w:rPr>
      </w:pPr>
    </w:p>
    <w:p w14:paraId="58CEE45D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Urmas Krikk</w:t>
      </w:r>
    </w:p>
    <w:p w14:paraId="141B9CE1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Juhataja</w:t>
      </w:r>
    </w:p>
    <w:p w14:paraId="025E1618" w14:textId="1A8F013B" w:rsidR="0000307A" w:rsidRDefault="0000307A" w:rsidP="0000307A">
      <w:pPr>
        <w:tabs>
          <w:tab w:val="left" w:pos="5505"/>
        </w:tabs>
        <w:rPr>
          <w:noProof w:val="0"/>
          <w:lang w:eastAsia="en-US"/>
        </w:rPr>
      </w:pPr>
      <w:r w:rsidRPr="0000307A">
        <w:rPr>
          <w:noProof w:val="0"/>
          <w:lang w:eastAsia="en-US"/>
        </w:rPr>
        <w:t> </w:t>
      </w:r>
    </w:p>
    <w:p w14:paraId="7B2EE895" w14:textId="5A89CF93" w:rsidR="00AF3378" w:rsidRDefault="00AF3378" w:rsidP="0000307A">
      <w:pPr>
        <w:tabs>
          <w:tab w:val="left" w:pos="5505"/>
        </w:tabs>
        <w:rPr>
          <w:noProof w:val="0"/>
          <w:lang w:eastAsia="en-US"/>
        </w:rPr>
      </w:pPr>
      <w:r>
        <w:rPr>
          <w:noProof w:val="0"/>
          <w:lang w:eastAsia="en-US"/>
        </w:rPr>
        <w:t xml:space="preserve">Lisa: </w:t>
      </w:r>
      <w:r w:rsidR="000C3F54">
        <w:rPr>
          <w:noProof w:val="0"/>
          <w:lang w:eastAsia="en-US"/>
        </w:rPr>
        <w:t xml:space="preserve">kinnistu, </w:t>
      </w:r>
      <w:r w:rsidR="003E169E">
        <w:rPr>
          <w:noProof w:val="0"/>
          <w:lang w:eastAsia="en-US"/>
        </w:rPr>
        <w:t>---------</w:t>
      </w:r>
      <w:r w:rsidR="00B22D49">
        <w:rPr>
          <w:noProof w:val="0"/>
          <w:lang w:eastAsia="en-US"/>
        </w:rPr>
        <w:t xml:space="preserve"> Uhtna alevik Rakvere vald</w:t>
      </w:r>
      <w:r w:rsidR="000C3F54">
        <w:rPr>
          <w:noProof w:val="0"/>
          <w:lang w:eastAsia="en-US"/>
        </w:rPr>
        <w:t>,</w:t>
      </w:r>
      <w:r>
        <w:rPr>
          <w:noProof w:val="0"/>
          <w:lang w:eastAsia="en-US"/>
        </w:rPr>
        <w:t xml:space="preserve"> liitumispunktide koordinaadid – 1 leht.</w:t>
      </w:r>
    </w:p>
    <w:p w14:paraId="69030BB5" w14:textId="2D96A65C" w:rsidR="0000307A" w:rsidRPr="0000307A" w:rsidRDefault="0000307A" w:rsidP="0000307A">
      <w:pPr>
        <w:rPr>
          <w:noProof w:val="0"/>
          <w:lang w:eastAsia="en-US"/>
        </w:rPr>
      </w:pPr>
    </w:p>
    <w:p w14:paraId="34E51D3C" w14:textId="77777777" w:rsidR="0000307A" w:rsidRPr="0000307A" w:rsidRDefault="0000307A" w:rsidP="0000307A">
      <w:pPr>
        <w:rPr>
          <w:noProof w:val="0"/>
          <w:lang w:eastAsia="en-US"/>
        </w:rPr>
      </w:pPr>
    </w:p>
    <w:p w14:paraId="549F51A6" w14:textId="77777777" w:rsidR="009815E9" w:rsidRPr="0000307A" w:rsidRDefault="009815E9" w:rsidP="0000307A"/>
    <w:sectPr w:rsidR="009815E9" w:rsidRPr="0000307A" w:rsidSect="00BA6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6F83" w14:textId="77777777" w:rsidR="007E1A72" w:rsidRDefault="007E1A72">
      <w:r>
        <w:separator/>
      </w:r>
    </w:p>
  </w:endnote>
  <w:endnote w:type="continuationSeparator" w:id="0">
    <w:p w14:paraId="0F0EFC27" w14:textId="77777777" w:rsidR="007E1A72" w:rsidRDefault="007E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F8D5" w14:textId="77777777" w:rsidR="003F2264" w:rsidRDefault="003F2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164B" w14:textId="77777777" w:rsidR="005B7F4F" w:rsidRPr="006E3575" w:rsidRDefault="00E94434">
    <w:pPr>
      <w:pStyle w:val="Footer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2CC274" wp14:editId="562CB9E0">
              <wp:simplePos x="0" y="0"/>
              <wp:positionH relativeFrom="column">
                <wp:posOffset>-800100</wp:posOffset>
              </wp:positionH>
              <wp:positionV relativeFrom="paragraph">
                <wp:posOffset>-23495</wp:posOffset>
              </wp:positionV>
              <wp:extent cx="7429500" cy="0"/>
              <wp:effectExtent l="19050" t="14605" r="19050" b="2349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DAC5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85pt" to="522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M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PllMUx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" strokeweight="2.25pt"/>
          </w:pict>
        </mc:Fallback>
      </mc:AlternateContent>
    </w:r>
    <w:r w:rsidR="003F2264">
      <w:rPr>
        <w:sz w:val="20"/>
      </w:rPr>
      <w:t>Tallinna 5a                                                  t</w:t>
    </w:r>
    <w:r w:rsidR="005B7F4F" w:rsidRPr="006E3575">
      <w:rPr>
        <w:sz w:val="20"/>
      </w:rPr>
      <w:t>el 32 23 317</w:t>
    </w:r>
    <w:r w:rsidR="005B7F4F" w:rsidRPr="006E3575">
      <w:rPr>
        <w:sz w:val="20"/>
      </w:rPr>
      <w:tab/>
    </w:r>
    <w:r w:rsidR="003F2264">
      <w:rPr>
        <w:sz w:val="20"/>
      </w:rPr>
      <w:t xml:space="preserve">                      </w:t>
    </w:r>
    <w:r w:rsidR="005B7F4F" w:rsidRPr="006E3575">
      <w:rPr>
        <w:sz w:val="20"/>
      </w:rPr>
      <w:t xml:space="preserve">SEB PANK </w:t>
    </w:r>
    <w:r w:rsidR="009D20CD">
      <w:rPr>
        <w:sz w:val="20"/>
      </w:rPr>
      <w:t xml:space="preserve">   </w:t>
    </w:r>
    <w:r w:rsidR="005B7F4F" w:rsidRPr="006E3575">
      <w:rPr>
        <w:sz w:val="20"/>
      </w:rPr>
      <w:t>a/a</w:t>
    </w:r>
    <w:r w:rsidR="003F2264">
      <w:rPr>
        <w:sz w:val="20"/>
      </w:rPr>
      <w:t xml:space="preserve"> </w:t>
    </w:r>
    <w:r w:rsidR="000D17EF">
      <w:rPr>
        <w:sz w:val="20"/>
      </w:rPr>
      <w:t>EE78</w:t>
    </w:r>
    <w:r w:rsidR="003F2264">
      <w:rPr>
        <w:sz w:val="20"/>
      </w:rPr>
      <w:t>10</w:t>
    </w:r>
    <w:r w:rsidR="005B7F4F" w:rsidRPr="006E3575">
      <w:rPr>
        <w:sz w:val="20"/>
      </w:rPr>
      <w:t>10502001720000</w:t>
    </w:r>
  </w:p>
  <w:p w14:paraId="44DD2186" w14:textId="77777777" w:rsidR="005B7F4F" w:rsidRPr="006E3575" w:rsidRDefault="00E94434">
    <w:pPr>
      <w:pStyle w:val="Footer"/>
      <w:rPr>
        <w:sz w:val="20"/>
      </w:rPr>
    </w:pPr>
    <w:r>
      <w:rPr>
        <w:sz w:val="20"/>
      </w:rPr>
      <w:t xml:space="preserve">44306 Rakvere           </w:t>
    </w:r>
    <w:r w:rsidR="005B7F4F" w:rsidRPr="006E3575">
      <w:rPr>
        <w:sz w:val="20"/>
      </w:rPr>
      <w:tab/>
    </w:r>
    <w:r>
      <w:rPr>
        <w:sz w:val="20"/>
      </w:rPr>
      <w:t xml:space="preserve">                 </w:t>
    </w:r>
    <w:r w:rsidR="003F2264">
      <w:rPr>
        <w:sz w:val="20"/>
      </w:rPr>
      <w:t xml:space="preserve">               </w:t>
    </w:r>
    <w:r w:rsidRPr="00E94434">
      <w:rPr>
        <w:sz w:val="20"/>
      </w:rPr>
      <w:t>e-post info@rakvesi.ee</w:t>
    </w:r>
    <w:r w:rsidR="003F2264">
      <w:rPr>
        <w:sz w:val="20"/>
      </w:rPr>
      <w:t xml:space="preserve">      </w:t>
    </w:r>
    <w:r w:rsidR="005B7F4F" w:rsidRPr="006E3575">
      <w:rPr>
        <w:sz w:val="20"/>
      </w:rPr>
      <w:t xml:space="preserve">SWEDBANK a/a </w:t>
    </w:r>
    <w:r w:rsidR="003F2264">
      <w:rPr>
        <w:sz w:val="20"/>
      </w:rPr>
      <w:t>EE60220000</w:t>
    </w:r>
    <w:r w:rsidR="005B7F4F" w:rsidRPr="006E3575">
      <w:rPr>
        <w:sz w:val="20"/>
      </w:rPr>
      <w:t>1120281504</w:t>
    </w:r>
  </w:p>
  <w:p w14:paraId="725BE931" w14:textId="77777777" w:rsidR="005B7F4F" w:rsidRPr="006E3575" w:rsidRDefault="005B7F4F">
    <w:pPr>
      <w:pStyle w:val="Footer"/>
      <w:rPr>
        <w:sz w:val="20"/>
      </w:rPr>
    </w:pPr>
    <w:r w:rsidRPr="006E3575">
      <w:rPr>
        <w:sz w:val="20"/>
      </w:rPr>
      <w:t>Reg. nr</w:t>
    </w:r>
    <w:r w:rsidR="00E94434">
      <w:rPr>
        <w:sz w:val="20"/>
      </w:rPr>
      <w:t xml:space="preserve"> 102684</w:t>
    </w:r>
    <w:r w:rsidR="003F2264">
      <w:rPr>
        <w:sz w:val="20"/>
      </w:rPr>
      <w:t xml:space="preserve">13                                       </w:t>
    </w:r>
    <w:r w:rsidR="00E94434" w:rsidRPr="00E94434">
      <w:rPr>
        <w:sz w:val="20"/>
      </w:rPr>
      <w:t>http://www.rakvesi.ee</w:t>
    </w:r>
    <w:r w:rsidRPr="006E3575">
      <w:rPr>
        <w:sz w:val="20"/>
      </w:rPr>
      <w:tab/>
    </w:r>
  </w:p>
  <w:p w14:paraId="4B0E02FF" w14:textId="77777777" w:rsidR="005B7F4F" w:rsidRPr="006E3575" w:rsidRDefault="00E94434" w:rsidP="005B7F4F">
    <w:pPr>
      <w:pStyle w:val="Footer"/>
      <w:ind w:left="-720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0A0FA" w14:textId="77777777" w:rsidR="003F2264" w:rsidRDefault="003F2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75DA" w14:textId="77777777" w:rsidR="007E1A72" w:rsidRDefault="007E1A72">
      <w:r>
        <w:separator/>
      </w:r>
    </w:p>
  </w:footnote>
  <w:footnote w:type="continuationSeparator" w:id="0">
    <w:p w14:paraId="51418ECC" w14:textId="77777777" w:rsidR="007E1A72" w:rsidRDefault="007E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4D58" w14:textId="77777777" w:rsidR="003F2264" w:rsidRDefault="003F2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1241" w14:textId="77777777" w:rsidR="005B7F4F" w:rsidRDefault="00E94434" w:rsidP="006E3575">
    <w:pPr>
      <w:pStyle w:val="Header"/>
      <w:jc w:val="center"/>
    </w:pPr>
    <w:r>
      <w:drawing>
        <wp:inline distT="0" distB="0" distL="0" distR="0" wp14:anchorId="79E5B63A" wp14:editId="7C8CBC9D">
          <wp:extent cx="1666875" cy="1447800"/>
          <wp:effectExtent l="0" t="0" r="9525" b="0"/>
          <wp:docPr id="1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E6C8" w14:textId="77777777" w:rsidR="003F2264" w:rsidRDefault="003F2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D7"/>
    <w:multiLevelType w:val="hybridMultilevel"/>
    <w:tmpl w:val="19BE0364"/>
    <w:lvl w:ilvl="0" w:tplc="9356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F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21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63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62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CA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2B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2B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87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30F41"/>
    <w:multiLevelType w:val="hybridMultilevel"/>
    <w:tmpl w:val="B1520C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9F7"/>
    <w:multiLevelType w:val="hybridMultilevel"/>
    <w:tmpl w:val="C9C62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1B8F"/>
    <w:multiLevelType w:val="hybridMultilevel"/>
    <w:tmpl w:val="EA86D34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97C"/>
    <w:multiLevelType w:val="hybridMultilevel"/>
    <w:tmpl w:val="A2D694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CE4"/>
    <w:multiLevelType w:val="hybridMultilevel"/>
    <w:tmpl w:val="A170D1C8"/>
    <w:lvl w:ilvl="0" w:tplc="715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C69"/>
    <w:multiLevelType w:val="hybridMultilevel"/>
    <w:tmpl w:val="2DC438F0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FB7AFD"/>
    <w:multiLevelType w:val="hybridMultilevel"/>
    <w:tmpl w:val="ABE285C4"/>
    <w:lvl w:ilvl="0" w:tplc="9C0AB2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F7B5A98"/>
    <w:multiLevelType w:val="hybridMultilevel"/>
    <w:tmpl w:val="4ABC5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7FA7"/>
    <w:multiLevelType w:val="hybridMultilevel"/>
    <w:tmpl w:val="EEC005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283B"/>
    <w:multiLevelType w:val="hybridMultilevel"/>
    <w:tmpl w:val="2820D9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B47AE"/>
    <w:multiLevelType w:val="hybridMultilevel"/>
    <w:tmpl w:val="E830FD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672E"/>
    <w:multiLevelType w:val="hybridMultilevel"/>
    <w:tmpl w:val="30C69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F0F75"/>
    <w:multiLevelType w:val="hybridMultilevel"/>
    <w:tmpl w:val="5F1C3D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998"/>
    <w:multiLevelType w:val="hybridMultilevel"/>
    <w:tmpl w:val="56624EC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783CF2"/>
    <w:multiLevelType w:val="hybridMultilevel"/>
    <w:tmpl w:val="E65858FE"/>
    <w:lvl w:ilvl="0" w:tplc="3D66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02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2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A5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0A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22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69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8F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A36CD"/>
    <w:multiLevelType w:val="hybridMultilevel"/>
    <w:tmpl w:val="4AB2FA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4D82"/>
    <w:multiLevelType w:val="hybridMultilevel"/>
    <w:tmpl w:val="02606E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60C2E"/>
    <w:multiLevelType w:val="hybridMultilevel"/>
    <w:tmpl w:val="3E7EDD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7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9"/>
  </w:num>
  <w:num w:numId="19">
    <w:abstractNumId w:val="6"/>
  </w:num>
  <w:num w:numId="20">
    <w:abstractNumId w:val="7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34"/>
    <w:rsid w:val="00000D0B"/>
    <w:rsid w:val="00002876"/>
    <w:rsid w:val="0000307A"/>
    <w:rsid w:val="00004AC0"/>
    <w:rsid w:val="00023CE0"/>
    <w:rsid w:val="000641F2"/>
    <w:rsid w:val="00070AB3"/>
    <w:rsid w:val="00085047"/>
    <w:rsid w:val="000854D9"/>
    <w:rsid w:val="00097EC2"/>
    <w:rsid w:val="000A4602"/>
    <w:rsid w:val="000A6B9B"/>
    <w:rsid w:val="000A7753"/>
    <w:rsid w:val="000B3E72"/>
    <w:rsid w:val="000C3F54"/>
    <w:rsid w:val="000C6E5D"/>
    <w:rsid w:val="000D17EF"/>
    <w:rsid w:val="000E6384"/>
    <w:rsid w:val="000F25FF"/>
    <w:rsid w:val="000F7D22"/>
    <w:rsid w:val="001060DA"/>
    <w:rsid w:val="001319B6"/>
    <w:rsid w:val="00152CD7"/>
    <w:rsid w:val="00157F5D"/>
    <w:rsid w:val="00170516"/>
    <w:rsid w:val="001B7528"/>
    <w:rsid w:val="001C51AA"/>
    <w:rsid w:val="001C6150"/>
    <w:rsid w:val="001E36D3"/>
    <w:rsid w:val="001F7D94"/>
    <w:rsid w:val="00206576"/>
    <w:rsid w:val="002174A9"/>
    <w:rsid w:val="00230CDB"/>
    <w:rsid w:val="00244288"/>
    <w:rsid w:val="00244BA5"/>
    <w:rsid w:val="00256F45"/>
    <w:rsid w:val="002742DB"/>
    <w:rsid w:val="00280579"/>
    <w:rsid w:val="00280EF2"/>
    <w:rsid w:val="00296261"/>
    <w:rsid w:val="002A3758"/>
    <w:rsid w:val="002C3101"/>
    <w:rsid w:val="002C41F8"/>
    <w:rsid w:val="002E34C1"/>
    <w:rsid w:val="002E67AA"/>
    <w:rsid w:val="002F62EC"/>
    <w:rsid w:val="00300AF5"/>
    <w:rsid w:val="00311F48"/>
    <w:rsid w:val="00327308"/>
    <w:rsid w:val="00344B89"/>
    <w:rsid w:val="00354FD6"/>
    <w:rsid w:val="003561A5"/>
    <w:rsid w:val="0035635F"/>
    <w:rsid w:val="0035755F"/>
    <w:rsid w:val="003610B4"/>
    <w:rsid w:val="00364687"/>
    <w:rsid w:val="00364E67"/>
    <w:rsid w:val="003719C9"/>
    <w:rsid w:val="00373926"/>
    <w:rsid w:val="00387193"/>
    <w:rsid w:val="003C2466"/>
    <w:rsid w:val="003C6677"/>
    <w:rsid w:val="003E169E"/>
    <w:rsid w:val="003E1CEF"/>
    <w:rsid w:val="003F0327"/>
    <w:rsid w:val="003F2264"/>
    <w:rsid w:val="003F4C0B"/>
    <w:rsid w:val="003F56CA"/>
    <w:rsid w:val="003F62BD"/>
    <w:rsid w:val="00406428"/>
    <w:rsid w:val="00407C67"/>
    <w:rsid w:val="00410F9F"/>
    <w:rsid w:val="004176BD"/>
    <w:rsid w:val="004243D3"/>
    <w:rsid w:val="00444648"/>
    <w:rsid w:val="0045265E"/>
    <w:rsid w:val="00467E12"/>
    <w:rsid w:val="00472909"/>
    <w:rsid w:val="00474C4B"/>
    <w:rsid w:val="00476838"/>
    <w:rsid w:val="00496C3D"/>
    <w:rsid w:val="00497C55"/>
    <w:rsid w:val="004A477F"/>
    <w:rsid w:val="004B0AD8"/>
    <w:rsid w:val="004B444D"/>
    <w:rsid w:val="004C192F"/>
    <w:rsid w:val="004C30AB"/>
    <w:rsid w:val="004E4937"/>
    <w:rsid w:val="004F4952"/>
    <w:rsid w:val="00504E41"/>
    <w:rsid w:val="00505AA0"/>
    <w:rsid w:val="005122A1"/>
    <w:rsid w:val="00520309"/>
    <w:rsid w:val="0053364C"/>
    <w:rsid w:val="005347E8"/>
    <w:rsid w:val="00540999"/>
    <w:rsid w:val="00541B16"/>
    <w:rsid w:val="005517B8"/>
    <w:rsid w:val="0059458D"/>
    <w:rsid w:val="005A001B"/>
    <w:rsid w:val="005A3933"/>
    <w:rsid w:val="005B7F4F"/>
    <w:rsid w:val="005C520D"/>
    <w:rsid w:val="005D43CD"/>
    <w:rsid w:val="005D6B18"/>
    <w:rsid w:val="005E6624"/>
    <w:rsid w:val="005E7E2D"/>
    <w:rsid w:val="005F6C2E"/>
    <w:rsid w:val="00605EA8"/>
    <w:rsid w:val="0068300C"/>
    <w:rsid w:val="006901B4"/>
    <w:rsid w:val="006A001B"/>
    <w:rsid w:val="006B59C4"/>
    <w:rsid w:val="006C6761"/>
    <w:rsid w:val="006D2CFB"/>
    <w:rsid w:val="006D3C04"/>
    <w:rsid w:val="006D5D63"/>
    <w:rsid w:val="006E3575"/>
    <w:rsid w:val="006E3EDA"/>
    <w:rsid w:val="006F7D08"/>
    <w:rsid w:val="007010BC"/>
    <w:rsid w:val="00704701"/>
    <w:rsid w:val="00717174"/>
    <w:rsid w:val="00720FCC"/>
    <w:rsid w:val="007227F1"/>
    <w:rsid w:val="0072490F"/>
    <w:rsid w:val="007447A0"/>
    <w:rsid w:val="00761A44"/>
    <w:rsid w:val="0078050C"/>
    <w:rsid w:val="007A15A2"/>
    <w:rsid w:val="007A32CA"/>
    <w:rsid w:val="007A5793"/>
    <w:rsid w:val="007B2FBF"/>
    <w:rsid w:val="007B648C"/>
    <w:rsid w:val="007B66E9"/>
    <w:rsid w:val="007C16D3"/>
    <w:rsid w:val="007E077E"/>
    <w:rsid w:val="007E1A72"/>
    <w:rsid w:val="0083020D"/>
    <w:rsid w:val="00837005"/>
    <w:rsid w:val="00840A09"/>
    <w:rsid w:val="008469CD"/>
    <w:rsid w:val="0084775C"/>
    <w:rsid w:val="00850C1A"/>
    <w:rsid w:val="008569BF"/>
    <w:rsid w:val="008A75AB"/>
    <w:rsid w:val="008B4F1D"/>
    <w:rsid w:val="008D02AD"/>
    <w:rsid w:val="008D4F96"/>
    <w:rsid w:val="008F4C03"/>
    <w:rsid w:val="00902FBA"/>
    <w:rsid w:val="00912898"/>
    <w:rsid w:val="00923CBD"/>
    <w:rsid w:val="00933F37"/>
    <w:rsid w:val="00946701"/>
    <w:rsid w:val="0094679D"/>
    <w:rsid w:val="00951A26"/>
    <w:rsid w:val="009815E9"/>
    <w:rsid w:val="009A32D4"/>
    <w:rsid w:val="009C0404"/>
    <w:rsid w:val="009D20CD"/>
    <w:rsid w:val="009D2AC6"/>
    <w:rsid w:val="009F1244"/>
    <w:rsid w:val="00A13295"/>
    <w:rsid w:val="00A20085"/>
    <w:rsid w:val="00A33DE3"/>
    <w:rsid w:val="00A478B4"/>
    <w:rsid w:val="00A63951"/>
    <w:rsid w:val="00A653FE"/>
    <w:rsid w:val="00A671D8"/>
    <w:rsid w:val="00A67FA5"/>
    <w:rsid w:val="00A84284"/>
    <w:rsid w:val="00A873F2"/>
    <w:rsid w:val="00AA5789"/>
    <w:rsid w:val="00AE74CF"/>
    <w:rsid w:val="00AF3378"/>
    <w:rsid w:val="00B04984"/>
    <w:rsid w:val="00B1551B"/>
    <w:rsid w:val="00B2125B"/>
    <w:rsid w:val="00B22D49"/>
    <w:rsid w:val="00B32136"/>
    <w:rsid w:val="00B3320F"/>
    <w:rsid w:val="00B45EE5"/>
    <w:rsid w:val="00B71664"/>
    <w:rsid w:val="00B719BE"/>
    <w:rsid w:val="00B75E40"/>
    <w:rsid w:val="00B76C28"/>
    <w:rsid w:val="00B842A2"/>
    <w:rsid w:val="00B9453B"/>
    <w:rsid w:val="00BA0014"/>
    <w:rsid w:val="00BA0810"/>
    <w:rsid w:val="00BA648A"/>
    <w:rsid w:val="00BB50F5"/>
    <w:rsid w:val="00BC4D33"/>
    <w:rsid w:val="00BD7C81"/>
    <w:rsid w:val="00BE508B"/>
    <w:rsid w:val="00BF3DB9"/>
    <w:rsid w:val="00C270BD"/>
    <w:rsid w:val="00C30A57"/>
    <w:rsid w:val="00C37582"/>
    <w:rsid w:val="00C446FB"/>
    <w:rsid w:val="00C451CD"/>
    <w:rsid w:val="00C47E5A"/>
    <w:rsid w:val="00C67A15"/>
    <w:rsid w:val="00C72B1C"/>
    <w:rsid w:val="00C81E57"/>
    <w:rsid w:val="00C94200"/>
    <w:rsid w:val="00C977D7"/>
    <w:rsid w:val="00C978B6"/>
    <w:rsid w:val="00CA5D07"/>
    <w:rsid w:val="00CA5E11"/>
    <w:rsid w:val="00CB52E6"/>
    <w:rsid w:val="00CC267C"/>
    <w:rsid w:val="00CC27A9"/>
    <w:rsid w:val="00CD0B24"/>
    <w:rsid w:val="00CD1036"/>
    <w:rsid w:val="00CE0655"/>
    <w:rsid w:val="00D01FBE"/>
    <w:rsid w:val="00D04A65"/>
    <w:rsid w:val="00D14680"/>
    <w:rsid w:val="00D151AB"/>
    <w:rsid w:val="00D25BA1"/>
    <w:rsid w:val="00D35483"/>
    <w:rsid w:val="00D354DA"/>
    <w:rsid w:val="00D35B1D"/>
    <w:rsid w:val="00D42B9B"/>
    <w:rsid w:val="00D465F5"/>
    <w:rsid w:val="00D466FD"/>
    <w:rsid w:val="00D476D9"/>
    <w:rsid w:val="00D54807"/>
    <w:rsid w:val="00D559B1"/>
    <w:rsid w:val="00D55E80"/>
    <w:rsid w:val="00D56783"/>
    <w:rsid w:val="00D73B8D"/>
    <w:rsid w:val="00D73D27"/>
    <w:rsid w:val="00D752B4"/>
    <w:rsid w:val="00D817AD"/>
    <w:rsid w:val="00D81963"/>
    <w:rsid w:val="00D91337"/>
    <w:rsid w:val="00DA23A8"/>
    <w:rsid w:val="00DA25D8"/>
    <w:rsid w:val="00DB2585"/>
    <w:rsid w:val="00DB30F1"/>
    <w:rsid w:val="00DC109F"/>
    <w:rsid w:val="00DC513A"/>
    <w:rsid w:val="00DD419C"/>
    <w:rsid w:val="00DF5873"/>
    <w:rsid w:val="00E4038F"/>
    <w:rsid w:val="00E6297F"/>
    <w:rsid w:val="00E62A80"/>
    <w:rsid w:val="00E66771"/>
    <w:rsid w:val="00E75401"/>
    <w:rsid w:val="00E81455"/>
    <w:rsid w:val="00E94434"/>
    <w:rsid w:val="00E95017"/>
    <w:rsid w:val="00EA3384"/>
    <w:rsid w:val="00EC15B2"/>
    <w:rsid w:val="00ED4D62"/>
    <w:rsid w:val="00EF52F2"/>
    <w:rsid w:val="00F035CB"/>
    <w:rsid w:val="00F101D7"/>
    <w:rsid w:val="00F249DB"/>
    <w:rsid w:val="00F36F44"/>
    <w:rsid w:val="00F61FDC"/>
    <w:rsid w:val="00F62F3D"/>
    <w:rsid w:val="00F82BF2"/>
    <w:rsid w:val="00FA531C"/>
    <w:rsid w:val="00FC140D"/>
    <w:rsid w:val="00FD759B"/>
    <w:rsid w:val="00FE51A3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C4044"/>
  <w15:docId w15:val="{F99A028A-2146-4602-8CAC-D50AF3E8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9"/>
    <w:rPr>
      <w:rFonts w:eastAsia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5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357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6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A653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4B89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0A09"/>
    <w:rPr>
      <w:rFonts w:eastAsia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9815E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itviirg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akvesi.e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mas\Desktop\mall.do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8503-E27A-4CB4-AAB1-F87DABF4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</Template>
  <TotalTime>45</TotalTime>
  <Pages>2</Pages>
  <Words>406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</dc:creator>
  <cp:lastModifiedBy>Priit</cp:lastModifiedBy>
  <cp:revision>8</cp:revision>
  <cp:lastPrinted>2013-03-13T07:13:00Z</cp:lastPrinted>
  <dcterms:created xsi:type="dcterms:W3CDTF">2023-01-15T00:34:00Z</dcterms:created>
  <dcterms:modified xsi:type="dcterms:W3CDTF">2023-04-10T11:33:00Z</dcterms:modified>
</cp:coreProperties>
</file>