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E025" w14:textId="77777777" w:rsidR="00143F06" w:rsidRDefault="00143F06" w:rsidP="00BD15F3"/>
    <w:p w14:paraId="5700E029" w14:textId="278A7DC4" w:rsidR="008518FC" w:rsidRPr="00CB61D4" w:rsidRDefault="00B7515C" w:rsidP="00CB61D4">
      <w:pPr>
        <w:rPr>
          <w:b/>
          <w:i/>
          <w:szCs w:val="24"/>
          <w:lang w:val="fi-FI"/>
        </w:rPr>
      </w:pPr>
      <w:r>
        <w:rPr>
          <w:b/>
          <w:szCs w:val="24"/>
          <w:lang w:val="fi-FI"/>
        </w:rPr>
        <w:t>Tallinn</w:t>
      </w:r>
    </w:p>
    <w:p w14:paraId="5700E02A" w14:textId="77777777" w:rsidR="00CB61D4" w:rsidRPr="00CB61D4" w:rsidRDefault="00CB61D4" w:rsidP="00CB61D4">
      <w:pPr>
        <w:rPr>
          <w:b/>
          <w:szCs w:val="24"/>
          <w:lang w:val="fi-FI"/>
        </w:rPr>
      </w:pPr>
    </w:p>
    <w:p w14:paraId="5700E02B" w14:textId="0DC85F0A" w:rsidR="00CB61D4" w:rsidRPr="00CB61D4" w:rsidRDefault="00CB61D4" w:rsidP="00CB61D4">
      <w:pPr>
        <w:rPr>
          <w:b/>
          <w:szCs w:val="24"/>
          <w:lang w:val="fi-FI"/>
        </w:rPr>
      </w:pP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</w:r>
      <w:r w:rsidRPr="00CB61D4">
        <w:rPr>
          <w:b/>
          <w:szCs w:val="24"/>
          <w:lang w:val="fi-FI"/>
        </w:rPr>
        <w:tab/>
        <w:t xml:space="preserve">   </w:t>
      </w:r>
      <w:r w:rsidRPr="00CB61D4">
        <w:rPr>
          <w:b/>
          <w:szCs w:val="24"/>
          <w:lang w:val="fi-FI"/>
        </w:rPr>
        <w:tab/>
      </w:r>
      <w:r w:rsidR="00B7515C" w:rsidRPr="00487EFC">
        <w:rPr>
          <w:b/>
          <w:szCs w:val="24"/>
          <w:lang w:val="fi-FI"/>
        </w:rPr>
        <w:t>15.11</w:t>
      </w:r>
      <w:r w:rsidR="00F1198D" w:rsidRPr="00487EFC">
        <w:rPr>
          <w:b/>
          <w:szCs w:val="24"/>
          <w:lang w:val="fi-FI"/>
        </w:rPr>
        <w:t>.202</w:t>
      </w:r>
      <w:r w:rsidR="00F62246" w:rsidRPr="00487EFC">
        <w:rPr>
          <w:b/>
          <w:szCs w:val="24"/>
          <w:lang w:val="fi-FI"/>
        </w:rPr>
        <w:t>1</w:t>
      </w:r>
    </w:p>
    <w:p w14:paraId="5700E02C" w14:textId="77777777" w:rsidR="00CB61D4" w:rsidRPr="00CB61D4" w:rsidRDefault="00CB61D4" w:rsidP="00CB61D4">
      <w:pPr>
        <w:rPr>
          <w:b/>
          <w:szCs w:val="24"/>
          <w:lang w:val="fi-FI"/>
        </w:rPr>
      </w:pPr>
    </w:p>
    <w:p w14:paraId="5700E02D" w14:textId="77777777" w:rsidR="00CB61D4" w:rsidRPr="00CB61D4" w:rsidRDefault="00CB61D4" w:rsidP="00CB61D4">
      <w:pPr>
        <w:rPr>
          <w:b/>
          <w:szCs w:val="24"/>
          <w:lang w:val="fi-FI"/>
        </w:rPr>
      </w:pPr>
    </w:p>
    <w:p w14:paraId="5700E02E" w14:textId="77777777" w:rsidR="00CB61D4" w:rsidRPr="00CB61D4" w:rsidRDefault="00CB61D4" w:rsidP="00CB61D4">
      <w:pPr>
        <w:rPr>
          <w:b/>
          <w:szCs w:val="24"/>
          <w:lang w:val="fi-FI"/>
        </w:rPr>
      </w:pPr>
    </w:p>
    <w:p w14:paraId="5700E02F" w14:textId="77777777" w:rsidR="00CB61D4" w:rsidRPr="00CB61D4" w:rsidRDefault="00CB61D4" w:rsidP="00CB61D4">
      <w:pPr>
        <w:rPr>
          <w:b/>
          <w:szCs w:val="24"/>
          <w:lang w:val="fi-FI"/>
        </w:rPr>
      </w:pPr>
    </w:p>
    <w:p w14:paraId="5700E030" w14:textId="4CB2E578" w:rsidR="00CB61D4" w:rsidRPr="00CB61D4" w:rsidRDefault="00CB61D4" w:rsidP="00CB61D4">
      <w:pPr>
        <w:rPr>
          <w:b/>
          <w:color w:val="FF0000"/>
          <w:szCs w:val="24"/>
          <w:lang w:val="fi-FI"/>
        </w:rPr>
      </w:pPr>
      <w:r w:rsidRPr="00CB61D4">
        <w:rPr>
          <w:b/>
          <w:szCs w:val="24"/>
          <w:lang w:val="fi-FI"/>
        </w:rPr>
        <w:t>TEHNILISED TINGIMUSED TT-</w:t>
      </w:r>
      <w:r w:rsidR="00B7515C">
        <w:rPr>
          <w:b/>
          <w:szCs w:val="24"/>
          <w:lang w:val="fi-FI"/>
        </w:rPr>
        <w:t>O211115</w:t>
      </w:r>
    </w:p>
    <w:p w14:paraId="5700E031" w14:textId="78CC0C0A" w:rsidR="008518FC" w:rsidRDefault="008518FC" w:rsidP="00CB61D4">
      <w:pPr>
        <w:rPr>
          <w:b/>
          <w:szCs w:val="24"/>
          <w:lang w:val="fi-FI"/>
        </w:rPr>
      </w:pPr>
      <w:r w:rsidRPr="00487EFC">
        <w:rPr>
          <w:b/>
          <w:szCs w:val="24"/>
          <w:lang w:val="fi-FI"/>
        </w:rPr>
        <w:t xml:space="preserve">Aadress: </w:t>
      </w:r>
      <w:bookmarkStart w:id="0" w:name="_GoBack"/>
      <w:bookmarkEnd w:id="0"/>
    </w:p>
    <w:p w14:paraId="5700E032" w14:textId="77777777" w:rsidR="00CB61D4" w:rsidRPr="00CB61D4" w:rsidRDefault="008518FC" w:rsidP="00CB61D4">
      <w:pPr>
        <w:rPr>
          <w:b/>
          <w:szCs w:val="24"/>
          <w:lang w:val="fi-FI"/>
        </w:rPr>
      </w:pPr>
      <w:r>
        <w:rPr>
          <w:b/>
          <w:szCs w:val="24"/>
          <w:lang w:val="fi-FI"/>
        </w:rPr>
        <w:t>Käsitletud: kinnistu liitumine</w:t>
      </w:r>
      <w:r w:rsidR="00CB61D4" w:rsidRPr="00CB61D4">
        <w:rPr>
          <w:b/>
          <w:szCs w:val="24"/>
          <w:lang w:val="fi-FI"/>
        </w:rPr>
        <w:t xml:space="preserve"> asula </w:t>
      </w:r>
      <w:r w:rsidR="00CB61D4" w:rsidRPr="00487EFC">
        <w:rPr>
          <w:b/>
          <w:szCs w:val="24"/>
          <w:lang w:val="fi-FI"/>
        </w:rPr>
        <w:t>ü</w:t>
      </w:r>
      <w:r w:rsidR="00881BFA" w:rsidRPr="00487EFC">
        <w:rPr>
          <w:b/>
          <w:szCs w:val="24"/>
          <w:lang w:val="fi-FI"/>
        </w:rPr>
        <w:t>hisveevärgi ja -</w:t>
      </w:r>
      <w:r w:rsidR="00CB61D4" w:rsidRPr="00487EFC">
        <w:rPr>
          <w:b/>
          <w:szCs w:val="24"/>
          <w:lang w:val="fi-FI"/>
        </w:rPr>
        <w:t>k</w:t>
      </w:r>
      <w:r w:rsidR="00881BFA" w:rsidRPr="00487EFC">
        <w:rPr>
          <w:b/>
          <w:szCs w:val="24"/>
          <w:lang w:val="fi-FI"/>
        </w:rPr>
        <w:t>analisatsiooniga</w:t>
      </w:r>
    </w:p>
    <w:p w14:paraId="5700E033" w14:textId="062E1361" w:rsidR="00CB61D4" w:rsidRDefault="00CB61D4" w:rsidP="00CB61D4">
      <w:pPr>
        <w:rPr>
          <w:b/>
          <w:szCs w:val="24"/>
          <w:lang w:val="fi-FI"/>
        </w:rPr>
      </w:pPr>
      <w:r w:rsidRPr="005516E4">
        <w:rPr>
          <w:b/>
          <w:szCs w:val="24"/>
          <w:lang w:val="fi-FI"/>
        </w:rPr>
        <w:t xml:space="preserve">Alus: Liitumistaotlus tehniliste tingimuste väljastamiseks, </w:t>
      </w:r>
      <w:r w:rsidR="00B7515C" w:rsidRPr="00487EFC">
        <w:rPr>
          <w:b/>
          <w:szCs w:val="24"/>
          <w:lang w:val="fi-FI"/>
        </w:rPr>
        <w:t>10.11</w:t>
      </w:r>
      <w:r w:rsidR="00F1198D" w:rsidRPr="00487EFC">
        <w:rPr>
          <w:b/>
          <w:szCs w:val="24"/>
          <w:lang w:val="fi-FI"/>
        </w:rPr>
        <w:t>.202</w:t>
      </w:r>
      <w:r w:rsidR="00F62246" w:rsidRPr="00487EFC">
        <w:rPr>
          <w:b/>
          <w:szCs w:val="24"/>
          <w:lang w:val="fi-FI"/>
        </w:rPr>
        <w:t>1</w:t>
      </w:r>
      <w:r w:rsidR="008518FC">
        <w:rPr>
          <w:b/>
          <w:szCs w:val="24"/>
          <w:lang w:val="fi-FI"/>
        </w:rPr>
        <w:t xml:space="preserve"> </w:t>
      </w:r>
      <w:r w:rsidRPr="005516E4">
        <w:rPr>
          <w:b/>
          <w:szCs w:val="24"/>
          <w:lang w:val="fi-FI"/>
        </w:rPr>
        <w:t>(Lisa1)</w:t>
      </w:r>
    </w:p>
    <w:p w14:paraId="5700E034" w14:textId="77777777" w:rsidR="008518FC" w:rsidRPr="005516E4" w:rsidRDefault="008518FC" w:rsidP="00CB61D4">
      <w:pPr>
        <w:rPr>
          <w:b/>
          <w:szCs w:val="24"/>
          <w:lang w:val="fi-FI"/>
        </w:rPr>
      </w:pPr>
    </w:p>
    <w:p w14:paraId="5700E035" w14:textId="77777777" w:rsidR="00A93719" w:rsidRPr="00CB61D4" w:rsidRDefault="00A93719" w:rsidP="008518FC">
      <w:pPr>
        <w:spacing w:before="120"/>
        <w:jc w:val="both"/>
        <w:rPr>
          <w:szCs w:val="24"/>
          <w:lang w:val="fi-FI"/>
        </w:rPr>
      </w:pPr>
      <w:r w:rsidRPr="00CB61D4">
        <w:rPr>
          <w:szCs w:val="24"/>
          <w:lang w:val="et-EE"/>
        </w:rPr>
        <w:t>Liitumispunktist alates ehitab kinnist</w:t>
      </w:r>
      <w:r>
        <w:rPr>
          <w:szCs w:val="24"/>
          <w:lang w:val="et-EE"/>
        </w:rPr>
        <w:t>usise</w:t>
      </w:r>
      <w:r w:rsidR="005516E4">
        <w:rPr>
          <w:szCs w:val="24"/>
          <w:lang w:val="et-EE"/>
        </w:rPr>
        <w:t>se</w:t>
      </w:r>
      <w:r>
        <w:rPr>
          <w:szCs w:val="24"/>
          <w:lang w:val="et-EE"/>
        </w:rPr>
        <w:t xml:space="preserve">d torustikud ning veemõõdusõlme välja </w:t>
      </w:r>
      <w:r w:rsidRPr="00CB61D4">
        <w:rPr>
          <w:szCs w:val="24"/>
          <w:lang w:val="et-EE"/>
        </w:rPr>
        <w:t>k</w:t>
      </w:r>
      <w:r>
        <w:rPr>
          <w:szCs w:val="24"/>
          <w:lang w:val="et-EE"/>
        </w:rPr>
        <w:t>innistu omanik.</w:t>
      </w:r>
      <w:r w:rsidR="00E8799C">
        <w:rPr>
          <w:szCs w:val="24"/>
          <w:lang w:val="et-EE"/>
        </w:rPr>
        <w:t xml:space="preserve"> Ennem veemõõdusõlme ei tohi olla hargnemisi.</w:t>
      </w:r>
      <w:r>
        <w:rPr>
          <w:szCs w:val="24"/>
          <w:lang w:val="et-EE"/>
        </w:rPr>
        <w:t xml:space="preserve"> V</w:t>
      </w:r>
      <w:r w:rsidR="005516E4">
        <w:rPr>
          <w:szCs w:val="24"/>
          <w:lang w:val="et-EE"/>
        </w:rPr>
        <w:t>eemõõdusõlm</w:t>
      </w:r>
      <w:r w:rsidRPr="00CB61D4">
        <w:rPr>
          <w:szCs w:val="24"/>
          <w:lang w:val="et-EE"/>
        </w:rPr>
        <w:t xml:space="preserve"> </w:t>
      </w:r>
      <w:r>
        <w:rPr>
          <w:szCs w:val="24"/>
          <w:lang w:val="et-EE"/>
        </w:rPr>
        <w:t xml:space="preserve">peab vastama </w:t>
      </w:r>
      <w:r w:rsidRPr="00CB61D4">
        <w:rPr>
          <w:szCs w:val="24"/>
          <w:lang w:val="et-EE"/>
        </w:rPr>
        <w:t>OÜ Kose Vesi nõuetele (</w:t>
      </w:r>
      <w:hyperlink r:id="rId7" w:history="1">
        <w:r w:rsidRPr="00A93719">
          <w:rPr>
            <w:rStyle w:val="Hyperlink"/>
            <w:szCs w:val="24"/>
            <w:lang w:val="et-EE"/>
          </w:rPr>
          <w:t>http://www.kosevesi.ee/kliendile/veearvesti-ja-veemootesolm</w:t>
        </w:r>
      </w:hyperlink>
      <w:r w:rsidRPr="00CB61D4">
        <w:rPr>
          <w:szCs w:val="24"/>
          <w:lang w:val="et-EE"/>
        </w:rPr>
        <w:t xml:space="preserve">/). Veemõõdusõlme tarvis annab </w:t>
      </w:r>
      <w:r w:rsidR="00EE0C75">
        <w:rPr>
          <w:szCs w:val="24"/>
          <w:lang w:val="et-EE"/>
        </w:rPr>
        <w:t xml:space="preserve">ja paigaldab </w:t>
      </w:r>
      <w:r w:rsidRPr="00CB61D4">
        <w:rPr>
          <w:szCs w:val="24"/>
          <w:lang w:val="et-EE"/>
        </w:rPr>
        <w:t>vee</w:t>
      </w:r>
      <w:r w:rsidR="009C28CA">
        <w:rPr>
          <w:szCs w:val="24"/>
          <w:lang w:val="et-EE"/>
        </w:rPr>
        <w:t>arvesti</w:t>
      </w:r>
      <w:r w:rsidR="00EE0C75">
        <w:rPr>
          <w:szCs w:val="24"/>
          <w:lang w:val="et-EE"/>
        </w:rPr>
        <w:t xml:space="preserve"> OÜ Kose Vesi. Veearvesti kandur veemõõdusõlmes peab olema ette nähtud </w:t>
      </w:r>
      <w:r w:rsidR="00EE0C75" w:rsidRPr="00487EFC">
        <w:rPr>
          <w:szCs w:val="24"/>
          <w:lang w:val="et-EE"/>
        </w:rPr>
        <w:t>110mm</w:t>
      </w:r>
      <w:r w:rsidR="00EE0C75">
        <w:rPr>
          <w:szCs w:val="24"/>
          <w:lang w:val="et-EE"/>
        </w:rPr>
        <w:t xml:space="preserve"> pikkusele veearvestile.</w:t>
      </w:r>
    </w:p>
    <w:p w14:paraId="5700E036" w14:textId="77777777" w:rsidR="00CB61D4" w:rsidRPr="00CB61D4" w:rsidRDefault="00CB61D4" w:rsidP="008518FC">
      <w:pPr>
        <w:jc w:val="both"/>
        <w:rPr>
          <w:szCs w:val="24"/>
          <w:lang w:val="fi-FI"/>
        </w:rPr>
      </w:pPr>
    </w:p>
    <w:p w14:paraId="5700E037" w14:textId="77777777" w:rsidR="000A25DE" w:rsidRPr="000A25DE" w:rsidRDefault="000A25DE" w:rsidP="008518FC">
      <w:pPr>
        <w:jc w:val="both"/>
        <w:rPr>
          <w:b/>
          <w:szCs w:val="24"/>
          <w:u w:val="single"/>
          <w:lang w:val="fi-FI"/>
        </w:rPr>
      </w:pPr>
      <w:r w:rsidRPr="000A25DE">
        <w:rPr>
          <w:b/>
          <w:szCs w:val="24"/>
          <w:u w:val="single"/>
          <w:lang w:val="fi-FI"/>
        </w:rPr>
        <w:t>Liitumine ühisveevärgiga</w:t>
      </w:r>
    </w:p>
    <w:p w14:paraId="5700E038" w14:textId="488B66BF" w:rsidR="00CB61D4" w:rsidRPr="00CB61D4" w:rsidRDefault="00CB61D4" w:rsidP="008518FC">
      <w:pPr>
        <w:jc w:val="both"/>
        <w:rPr>
          <w:color w:val="FF0000"/>
          <w:szCs w:val="24"/>
          <w:lang w:val="et-EE"/>
        </w:rPr>
      </w:pPr>
      <w:r w:rsidRPr="00CB61D4">
        <w:rPr>
          <w:szCs w:val="24"/>
          <w:lang w:val="fi-FI"/>
        </w:rPr>
        <w:t xml:space="preserve">Kinnistu liitumiseks ühisveevärgiga on rajatud kinnistu piirile liitumispunkt, kus paikneb maakraan </w:t>
      </w:r>
      <w:r w:rsidR="00B7515C">
        <w:rPr>
          <w:szCs w:val="24"/>
          <w:lang w:val="fi-FI"/>
        </w:rPr>
        <w:t>(tähistatud sinisega</w:t>
      </w:r>
      <w:r w:rsidRPr="00CB61D4">
        <w:rPr>
          <w:szCs w:val="24"/>
          <w:lang w:val="fi-FI"/>
        </w:rPr>
        <w:t xml:space="preserve"> vt</w:t>
      </w:r>
      <w:r w:rsidR="00A70336">
        <w:rPr>
          <w:szCs w:val="24"/>
          <w:lang w:val="fi-FI"/>
        </w:rPr>
        <w:t>.</w:t>
      </w:r>
      <w:r w:rsidRPr="00CB61D4">
        <w:rPr>
          <w:szCs w:val="24"/>
          <w:lang w:val="fi-FI"/>
        </w:rPr>
        <w:t xml:space="preserve"> Lisa 2)</w:t>
      </w:r>
      <w:r>
        <w:rPr>
          <w:szCs w:val="24"/>
          <w:lang w:val="fi-FI"/>
        </w:rPr>
        <w:t>.</w:t>
      </w:r>
      <w:r w:rsidRPr="00CB61D4">
        <w:rPr>
          <w:szCs w:val="24"/>
          <w:lang w:val="fi-FI"/>
        </w:rPr>
        <w:t xml:space="preserve"> Maakraani väljundava läbimõõt on </w:t>
      </w:r>
      <w:r w:rsidRPr="00CB61D4">
        <w:rPr>
          <w:i/>
          <w:szCs w:val="24"/>
          <w:lang w:val="et-EE"/>
        </w:rPr>
        <w:t xml:space="preserve"> </w:t>
      </w:r>
      <w:r w:rsidRPr="00487EFC">
        <w:rPr>
          <w:szCs w:val="24"/>
          <w:lang w:val="et-EE"/>
        </w:rPr>
        <w:t>De32</w:t>
      </w:r>
      <w:r w:rsidR="000A25DE" w:rsidRPr="000A25DE">
        <w:rPr>
          <w:szCs w:val="24"/>
          <w:lang w:val="et-EE"/>
        </w:rPr>
        <w:t xml:space="preserve"> ja</w:t>
      </w:r>
      <w:r w:rsidRPr="00CB61D4">
        <w:rPr>
          <w:i/>
          <w:szCs w:val="24"/>
          <w:lang w:val="et-EE"/>
        </w:rPr>
        <w:t xml:space="preserve"> </w:t>
      </w:r>
      <w:r w:rsidR="000A25DE">
        <w:rPr>
          <w:szCs w:val="24"/>
          <w:lang w:val="et-EE"/>
        </w:rPr>
        <w:t>paigaldussügavus</w:t>
      </w:r>
      <w:r w:rsidRPr="00CB61D4">
        <w:rPr>
          <w:szCs w:val="24"/>
          <w:lang w:val="et-EE"/>
        </w:rPr>
        <w:t xml:space="preserve"> </w:t>
      </w:r>
      <w:r w:rsidR="00B7515C" w:rsidRPr="00487EFC">
        <w:rPr>
          <w:szCs w:val="24"/>
          <w:lang w:val="et-EE"/>
        </w:rPr>
        <w:t>1,8</w:t>
      </w:r>
      <w:r w:rsidRPr="00487EFC">
        <w:rPr>
          <w:szCs w:val="24"/>
          <w:lang w:val="et-EE"/>
        </w:rPr>
        <w:t xml:space="preserve"> m.</w:t>
      </w:r>
      <w:r w:rsidR="00B7515C">
        <w:rPr>
          <w:szCs w:val="24"/>
          <w:lang w:val="et-EE"/>
        </w:rPr>
        <w:t xml:space="preserve"> Paarismaja rajamisel tuleb välja ehitada lisa liitumispunkt veega ühendamiseks, et mõlemal ridaelamu boksil oleks eraldi maakraan. Kraanid peavad paiknema väljaspool kinnistu piiri.</w:t>
      </w:r>
      <w:r w:rsidR="00FB7D93">
        <w:rPr>
          <w:szCs w:val="24"/>
          <w:lang w:val="et-EE"/>
        </w:rPr>
        <w:t xml:space="preserve"> Selleks tuleb koostada tööprojekt ja kooskõlastada Kose Vesi OÜ.</w:t>
      </w:r>
    </w:p>
    <w:p w14:paraId="5700E039" w14:textId="77777777" w:rsidR="000A25DE" w:rsidRPr="00CB61D4" w:rsidRDefault="000A25DE" w:rsidP="008518FC">
      <w:pPr>
        <w:jc w:val="both"/>
        <w:rPr>
          <w:szCs w:val="24"/>
          <w:lang w:val="et-EE"/>
        </w:rPr>
      </w:pPr>
      <w:r>
        <w:rPr>
          <w:szCs w:val="24"/>
          <w:lang w:val="et-EE"/>
        </w:rPr>
        <w:t>M</w:t>
      </w:r>
      <w:r w:rsidRPr="00CB61D4">
        <w:rPr>
          <w:szCs w:val="24"/>
          <w:lang w:val="et-EE"/>
        </w:rPr>
        <w:t xml:space="preserve">inimaalne </w:t>
      </w:r>
      <w:r>
        <w:rPr>
          <w:szCs w:val="24"/>
          <w:lang w:val="et-EE"/>
        </w:rPr>
        <w:t xml:space="preserve">tagatud </w:t>
      </w:r>
      <w:r w:rsidRPr="00CB61D4">
        <w:rPr>
          <w:szCs w:val="24"/>
          <w:lang w:val="et-EE"/>
        </w:rPr>
        <w:t xml:space="preserve">veesurve liitumispunktis on </w:t>
      </w:r>
      <w:r>
        <w:rPr>
          <w:szCs w:val="24"/>
          <w:lang w:val="et-EE"/>
        </w:rPr>
        <w:t>2 bar</w:t>
      </w:r>
      <w:r w:rsidRPr="00CB61D4">
        <w:rPr>
          <w:szCs w:val="24"/>
          <w:lang w:val="et-EE"/>
        </w:rPr>
        <w:t>.</w:t>
      </w:r>
    </w:p>
    <w:p w14:paraId="5700E03A" w14:textId="04F583C1" w:rsidR="00A70336" w:rsidRDefault="000A25DE" w:rsidP="008518FC">
      <w:pPr>
        <w:jc w:val="both"/>
        <w:rPr>
          <w:szCs w:val="24"/>
          <w:lang w:val="et-EE"/>
        </w:rPr>
      </w:pPr>
      <w:r w:rsidRPr="00CB61D4">
        <w:rPr>
          <w:szCs w:val="24"/>
          <w:lang w:val="et-EE"/>
        </w:rPr>
        <w:t>Veetorustik tuleb välja</w:t>
      </w:r>
      <w:r>
        <w:rPr>
          <w:szCs w:val="24"/>
          <w:lang w:val="et-EE"/>
        </w:rPr>
        <w:t xml:space="preserve"> </w:t>
      </w:r>
      <w:r w:rsidRPr="00CB61D4">
        <w:rPr>
          <w:szCs w:val="24"/>
          <w:lang w:val="et-EE"/>
        </w:rPr>
        <w:t>ehitada PE veetorust surveklassiga PN10</w:t>
      </w:r>
      <w:r>
        <w:rPr>
          <w:szCs w:val="24"/>
          <w:lang w:val="et-EE"/>
        </w:rPr>
        <w:t xml:space="preserve"> (10 bar)</w:t>
      </w:r>
      <w:r w:rsidRPr="00CB61D4">
        <w:rPr>
          <w:szCs w:val="24"/>
          <w:lang w:val="et-EE"/>
        </w:rPr>
        <w:t>.  Torude ühendamisel võib kasutada ainult elekterkeevisliitmikke . Liitmike surveklass peab olema väh</w:t>
      </w:r>
      <w:r>
        <w:rPr>
          <w:szCs w:val="24"/>
          <w:lang w:val="et-EE"/>
        </w:rPr>
        <w:t>emalt võrdne veetoru</w:t>
      </w:r>
      <w:r w:rsidRPr="00CB61D4">
        <w:rPr>
          <w:szCs w:val="24"/>
          <w:lang w:val="et-EE"/>
        </w:rPr>
        <w:t xml:space="preserve"> surveklassiga. </w:t>
      </w:r>
      <w:r w:rsidR="00881BFA">
        <w:rPr>
          <w:szCs w:val="24"/>
          <w:lang w:val="et-EE"/>
        </w:rPr>
        <w:t>Rajatud veetorustikule tuleb</w:t>
      </w:r>
      <w:r w:rsidRPr="00CB61D4">
        <w:rPr>
          <w:szCs w:val="24"/>
          <w:lang w:val="et-EE"/>
        </w:rPr>
        <w:t xml:space="preserve"> teha hüdrauliline surveproov.</w:t>
      </w:r>
      <w:r w:rsidR="00F1198D">
        <w:rPr>
          <w:szCs w:val="24"/>
          <w:lang w:val="et-EE"/>
        </w:rPr>
        <w:t xml:space="preserve"> Surveproovi saab tellida ka Kose Vesi poolt(30 eur+km).</w:t>
      </w:r>
      <w:r w:rsidRPr="00CB61D4">
        <w:rPr>
          <w:szCs w:val="24"/>
          <w:lang w:val="et-EE"/>
        </w:rPr>
        <w:t xml:space="preserve"> Katsetada tuleb toru töösurvega 10</w:t>
      </w:r>
      <w:r w:rsidR="00421178">
        <w:rPr>
          <w:szCs w:val="24"/>
          <w:lang w:val="et-EE"/>
        </w:rPr>
        <w:t xml:space="preserve"> </w:t>
      </w:r>
      <w:r w:rsidRPr="00CB61D4">
        <w:rPr>
          <w:szCs w:val="24"/>
          <w:lang w:val="et-EE"/>
        </w:rPr>
        <w:t>bar. Rõhulang võib 30</w:t>
      </w:r>
      <w:r w:rsidR="00421178">
        <w:rPr>
          <w:szCs w:val="24"/>
          <w:lang w:val="et-EE"/>
        </w:rPr>
        <w:t xml:space="preserve"> </w:t>
      </w:r>
      <w:r w:rsidRPr="00CB61D4">
        <w:rPr>
          <w:szCs w:val="24"/>
          <w:lang w:val="et-EE"/>
        </w:rPr>
        <w:t>min jooksul olla kuni 0,2</w:t>
      </w:r>
      <w:r>
        <w:rPr>
          <w:szCs w:val="24"/>
          <w:lang w:val="et-EE"/>
        </w:rPr>
        <w:t xml:space="preserve"> </w:t>
      </w:r>
      <w:r w:rsidRPr="00CB61D4">
        <w:rPr>
          <w:szCs w:val="24"/>
          <w:lang w:val="et-EE"/>
        </w:rPr>
        <w:t>bar.</w:t>
      </w:r>
      <w:r w:rsidR="00A029D9" w:rsidRPr="00A029D9">
        <w:rPr>
          <w:szCs w:val="24"/>
          <w:lang w:val="et-EE"/>
        </w:rPr>
        <w:t xml:space="preserve"> </w:t>
      </w:r>
      <w:r w:rsidR="00A029D9" w:rsidRPr="00CB61D4">
        <w:rPr>
          <w:szCs w:val="24"/>
          <w:lang w:val="et-EE"/>
        </w:rPr>
        <w:t>Surveproov tuleb läbi viia avatud kaevikuga ja OÜ</w:t>
      </w:r>
      <w:r w:rsidR="00A029D9">
        <w:rPr>
          <w:szCs w:val="24"/>
          <w:lang w:val="et-EE"/>
        </w:rPr>
        <w:t xml:space="preserve"> Kose Vesi esindaja kohalolekul, kes koostab surveproovi akti.</w:t>
      </w:r>
    </w:p>
    <w:p w14:paraId="5700E03B" w14:textId="77777777" w:rsidR="00A70336" w:rsidRPr="00CB61D4" w:rsidRDefault="00A70336" w:rsidP="008518FC">
      <w:pPr>
        <w:jc w:val="both"/>
        <w:rPr>
          <w:color w:val="FF0000"/>
          <w:szCs w:val="24"/>
          <w:lang w:val="et-EE"/>
        </w:rPr>
      </w:pPr>
    </w:p>
    <w:p w14:paraId="5700E03C" w14:textId="77777777" w:rsidR="00A70336" w:rsidRPr="00A70336" w:rsidRDefault="00A70336" w:rsidP="008518FC">
      <w:pPr>
        <w:jc w:val="both"/>
        <w:rPr>
          <w:b/>
          <w:szCs w:val="24"/>
          <w:u w:val="single"/>
          <w:lang w:val="et-EE"/>
        </w:rPr>
      </w:pPr>
      <w:r w:rsidRPr="00A70336">
        <w:rPr>
          <w:b/>
          <w:szCs w:val="24"/>
          <w:u w:val="single"/>
          <w:lang w:val="et-EE"/>
        </w:rPr>
        <w:t>Liitumine ühiskanalisatsiooniga</w:t>
      </w:r>
    </w:p>
    <w:p w14:paraId="5700E03D" w14:textId="29616083" w:rsidR="00A70336" w:rsidRDefault="00CB61D4" w:rsidP="008518FC">
      <w:pPr>
        <w:jc w:val="both"/>
        <w:rPr>
          <w:szCs w:val="24"/>
          <w:lang w:val="et-EE"/>
        </w:rPr>
      </w:pPr>
      <w:r w:rsidRPr="00CB61D4">
        <w:rPr>
          <w:szCs w:val="24"/>
          <w:lang w:val="et-EE"/>
        </w:rPr>
        <w:t>Kinnistu liitmiseks ühiskanalisatsiooniga on rajatud kinnistu piirile liitumispunkt, kus paikneb kanalisatsioonikaev</w:t>
      </w:r>
      <w:r w:rsidR="006B67F1">
        <w:rPr>
          <w:szCs w:val="24"/>
          <w:lang w:val="et-EE"/>
        </w:rPr>
        <w:t xml:space="preserve"> </w:t>
      </w:r>
      <w:r w:rsidR="00FB7D93">
        <w:rPr>
          <w:szCs w:val="24"/>
          <w:lang w:val="et-EE"/>
        </w:rPr>
        <w:t>tähistatud pruuni värvi, rohelisega tähistatud on sadeveekaev kuhu kanalisatsiooni ühendamine pole lubatud. Samuti pole sadevee juhtimine reovee kanalisatsiooni lubatud.</w:t>
      </w:r>
      <w:r w:rsidRPr="00CB61D4">
        <w:rPr>
          <w:szCs w:val="24"/>
          <w:lang w:val="et-EE"/>
        </w:rPr>
        <w:t xml:space="preserve"> (vt</w:t>
      </w:r>
      <w:r w:rsidR="00A70336">
        <w:rPr>
          <w:szCs w:val="24"/>
          <w:lang w:val="et-EE"/>
        </w:rPr>
        <w:t>.</w:t>
      </w:r>
      <w:r w:rsidRPr="00CB61D4">
        <w:rPr>
          <w:szCs w:val="24"/>
          <w:lang w:val="et-EE"/>
        </w:rPr>
        <w:t xml:space="preserve"> Lisa 2) </w:t>
      </w:r>
      <w:r w:rsidRPr="00CB61D4">
        <w:rPr>
          <w:i/>
          <w:szCs w:val="24"/>
          <w:lang w:val="et-EE"/>
        </w:rPr>
        <w:t xml:space="preserve"> </w:t>
      </w:r>
      <w:r w:rsidR="00A70336">
        <w:rPr>
          <w:szCs w:val="24"/>
          <w:lang w:val="et-EE"/>
        </w:rPr>
        <w:t>.</w:t>
      </w:r>
      <w:r w:rsidR="00FB7D93">
        <w:rPr>
          <w:szCs w:val="24"/>
          <w:lang w:val="et-EE"/>
        </w:rPr>
        <w:t xml:space="preserve"> Kanalisatsioon on mõlemal boksil  lubatud ühendada ühte kaevu.</w:t>
      </w:r>
      <w:r w:rsidR="00A70336">
        <w:rPr>
          <w:szCs w:val="24"/>
          <w:lang w:val="et-EE"/>
        </w:rPr>
        <w:t xml:space="preserve"> Kaevu kinnistupoolse väljundava</w:t>
      </w:r>
      <w:r w:rsidRPr="00CB61D4">
        <w:rPr>
          <w:szCs w:val="24"/>
          <w:lang w:val="et-EE"/>
        </w:rPr>
        <w:t xml:space="preserve"> läbimõõt on </w:t>
      </w:r>
      <w:r w:rsidRPr="00487EFC">
        <w:rPr>
          <w:szCs w:val="24"/>
          <w:lang w:val="et-EE"/>
        </w:rPr>
        <w:t>De160</w:t>
      </w:r>
      <w:r w:rsidRPr="00CB61D4">
        <w:rPr>
          <w:szCs w:val="24"/>
          <w:lang w:val="et-EE"/>
        </w:rPr>
        <w:t xml:space="preserve"> ning </w:t>
      </w:r>
      <w:r w:rsidR="00A70336">
        <w:rPr>
          <w:szCs w:val="24"/>
          <w:lang w:val="et-EE"/>
        </w:rPr>
        <w:t xml:space="preserve">sügavus </w:t>
      </w:r>
      <w:r w:rsidR="00254DD0">
        <w:rPr>
          <w:szCs w:val="24"/>
          <w:lang w:val="et-EE"/>
        </w:rPr>
        <w:t>kaevu</w:t>
      </w:r>
      <w:r w:rsidR="00A70336">
        <w:rPr>
          <w:szCs w:val="24"/>
          <w:lang w:val="et-EE"/>
        </w:rPr>
        <w:t xml:space="preserve"> põhjani</w:t>
      </w:r>
      <w:r w:rsidRPr="00CB61D4">
        <w:rPr>
          <w:szCs w:val="24"/>
          <w:lang w:val="et-EE"/>
        </w:rPr>
        <w:t xml:space="preserve"> maapinnast </w:t>
      </w:r>
      <w:r w:rsidR="00FB7D93" w:rsidRPr="00487EFC">
        <w:rPr>
          <w:szCs w:val="24"/>
          <w:lang w:val="et-EE"/>
        </w:rPr>
        <w:t>1,14</w:t>
      </w:r>
      <w:r w:rsidRPr="00487EFC">
        <w:rPr>
          <w:szCs w:val="24"/>
          <w:lang w:val="et-EE"/>
        </w:rPr>
        <w:t xml:space="preserve"> m</w:t>
      </w:r>
      <w:r w:rsidR="00254DD0" w:rsidRPr="00487EFC">
        <w:rPr>
          <w:szCs w:val="24"/>
          <w:lang w:val="et-EE"/>
        </w:rPr>
        <w:t>.</w:t>
      </w:r>
    </w:p>
    <w:p w14:paraId="5700E03E" w14:textId="77777777" w:rsidR="00A70336" w:rsidRDefault="00A70336" w:rsidP="008518FC">
      <w:pPr>
        <w:jc w:val="both"/>
        <w:rPr>
          <w:rFonts w:ascii="Verdana" w:eastAsia="Arial Unicode MS" w:hAnsi="Verdana" w:cs="Arial"/>
          <w:sz w:val="22"/>
          <w:lang w:val="et-EE" w:eastAsia="et-EE"/>
        </w:rPr>
      </w:pPr>
      <w:r w:rsidRPr="00CB61D4">
        <w:rPr>
          <w:szCs w:val="24"/>
          <w:lang w:val="et-EE"/>
        </w:rPr>
        <w:t>Isevoolne kanalisatsioonitorustik tuleb rajada PVC DE160 või 110 täisseinalistest muhvtorudest (EN</w:t>
      </w:r>
      <w:r>
        <w:rPr>
          <w:szCs w:val="24"/>
          <w:lang w:val="et-EE"/>
        </w:rPr>
        <w:t xml:space="preserve">1401-1), rõngasjäikusega </w:t>
      </w:r>
      <w:r w:rsidR="00254DD0">
        <w:rPr>
          <w:szCs w:val="24"/>
          <w:lang w:val="et-EE"/>
        </w:rPr>
        <w:t>vähemalt</w:t>
      </w:r>
      <w:r w:rsidR="00421178">
        <w:rPr>
          <w:szCs w:val="24"/>
          <w:lang w:val="et-EE"/>
        </w:rPr>
        <w:t xml:space="preserve"> SN4 (4</w:t>
      </w:r>
      <w:r w:rsidR="00254DD0">
        <w:rPr>
          <w:szCs w:val="24"/>
          <w:lang w:val="et-EE"/>
        </w:rPr>
        <w:t xml:space="preserve"> </w:t>
      </w:r>
      <w:r w:rsidRPr="00CB61D4">
        <w:rPr>
          <w:szCs w:val="24"/>
          <w:lang w:val="et-EE"/>
        </w:rPr>
        <w:t>kN/m2).</w:t>
      </w:r>
      <w:r w:rsidRPr="00CB61D4">
        <w:rPr>
          <w:rFonts w:ascii="Verdana" w:eastAsia="Arial Unicode MS" w:hAnsi="Verdana" w:cs="Arial"/>
          <w:sz w:val="22"/>
          <w:lang w:val="et-EE" w:eastAsia="et-EE"/>
        </w:rPr>
        <w:t xml:space="preserve"> </w:t>
      </w:r>
      <w:r>
        <w:rPr>
          <w:szCs w:val="24"/>
          <w:lang w:val="et-EE"/>
        </w:rPr>
        <w:t>Toruliitmikud (</w:t>
      </w:r>
      <w:r w:rsidRPr="00CB61D4">
        <w:rPr>
          <w:szCs w:val="24"/>
          <w:lang w:val="et-EE"/>
        </w:rPr>
        <w:t>torukolmikud,</w:t>
      </w:r>
      <w:r>
        <w:rPr>
          <w:szCs w:val="24"/>
          <w:lang w:val="et-EE"/>
        </w:rPr>
        <w:t xml:space="preserve"> muhvid, põlved, otsakorgid jm)</w:t>
      </w:r>
      <w:r w:rsidRPr="00CB61D4">
        <w:rPr>
          <w:szCs w:val="24"/>
          <w:lang w:val="et-EE"/>
        </w:rPr>
        <w:t xml:space="preserve"> peavad vastama samale standardile kui torustikud ning olema valmistatud sama tootja poolt.</w:t>
      </w:r>
      <w:r w:rsidRPr="00CB61D4">
        <w:rPr>
          <w:rFonts w:ascii="Verdana" w:eastAsia="Arial Unicode MS" w:hAnsi="Verdana" w:cs="Arial"/>
          <w:sz w:val="22"/>
          <w:lang w:val="et-EE" w:eastAsia="et-EE"/>
        </w:rPr>
        <w:t xml:space="preserve"> </w:t>
      </w:r>
    </w:p>
    <w:p w14:paraId="5700E03F" w14:textId="77777777" w:rsidR="00A70336" w:rsidRDefault="00A70336" w:rsidP="008518FC">
      <w:pPr>
        <w:jc w:val="both"/>
        <w:rPr>
          <w:szCs w:val="24"/>
          <w:lang w:val="et-EE"/>
        </w:rPr>
      </w:pPr>
      <w:r w:rsidRPr="00CB61D4">
        <w:rPr>
          <w:szCs w:val="24"/>
          <w:lang w:val="et-EE"/>
        </w:rPr>
        <w:t>Kanalisatsioonikaevud peavad olema tööstuslikult toodetud ning valmistatud kas HDPE-st või PP-st, vastav</w:t>
      </w:r>
      <w:r>
        <w:rPr>
          <w:szCs w:val="24"/>
          <w:lang w:val="et-EE"/>
        </w:rPr>
        <w:t>alt EN 13598-le. K</w:t>
      </w:r>
      <w:r w:rsidRPr="00CB61D4">
        <w:rPr>
          <w:szCs w:val="24"/>
          <w:lang w:val="et-EE"/>
        </w:rPr>
        <w:t>aevud peavad olema veekindlad</w:t>
      </w:r>
      <w:r w:rsidRPr="00CB61D4">
        <w:rPr>
          <w:rFonts w:ascii="Verdana" w:eastAsia="Arial Unicode MS" w:hAnsi="Verdana" w:cs="Arial"/>
          <w:sz w:val="22"/>
          <w:lang w:val="et-EE" w:eastAsia="et-EE"/>
        </w:rPr>
        <w:t xml:space="preserve"> </w:t>
      </w:r>
      <w:r w:rsidRPr="00CB61D4">
        <w:rPr>
          <w:szCs w:val="24"/>
          <w:lang w:val="et-EE"/>
        </w:rPr>
        <w:t>keeviskaevud või ele</w:t>
      </w:r>
      <w:r>
        <w:rPr>
          <w:szCs w:val="24"/>
          <w:lang w:val="et-EE"/>
        </w:rPr>
        <w:t>mentidest kokku monteeritavad</w:t>
      </w:r>
      <w:r w:rsidRPr="00CB61D4">
        <w:rPr>
          <w:szCs w:val="24"/>
          <w:lang w:val="et-EE"/>
        </w:rPr>
        <w:t xml:space="preserve"> (näiteks Pipelife Eesti AS,  PRO moodulkaevud). Kanalisatsioonikaevu põhjad peavad olema sujuva ja siledapinnalise voolurenniga, topeltpõhjalised. Ennem kaeviku kinniajamist näidata paigaldatud torustik ette OÜ Kose Vesi esindajale.</w:t>
      </w:r>
    </w:p>
    <w:p w14:paraId="5700E040" w14:textId="77777777" w:rsidR="00CB61D4" w:rsidRPr="00CB61D4" w:rsidRDefault="00CB61D4" w:rsidP="008518FC">
      <w:pPr>
        <w:jc w:val="both"/>
        <w:rPr>
          <w:szCs w:val="24"/>
          <w:lang w:val="et-EE"/>
        </w:rPr>
      </w:pPr>
    </w:p>
    <w:p w14:paraId="5700E041" w14:textId="77777777" w:rsidR="00CB61D4" w:rsidRPr="00CB61D4" w:rsidRDefault="00A93719" w:rsidP="008518FC">
      <w:pPr>
        <w:jc w:val="both"/>
        <w:rPr>
          <w:szCs w:val="24"/>
          <w:lang w:val="et-EE"/>
        </w:rPr>
      </w:pPr>
      <w:r>
        <w:rPr>
          <w:szCs w:val="24"/>
          <w:lang w:val="et-EE"/>
        </w:rPr>
        <w:t xml:space="preserve">Kanalisatsiooni paisutuskõrguseks loetakse kinnistu poolt esimese ühiskanalisatsiooni juurde kuuluva kanalisatsioonikaevu kaane kõrgusest 10cm võrra </w:t>
      </w:r>
      <w:r w:rsidR="005516E4">
        <w:rPr>
          <w:szCs w:val="24"/>
          <w:lang w:val="et-EE"/>
        </w:rPr>
        <w:t>madalam</w:t>
      </w:r>
      <w:r>
        <w:rPr>
          <w:szCs w:val="24"/>
          <w:lang w:val="et-EE"/>
        </w:rPr>
        <w:t xml:space="preserve"> tase. Kinnistu kanalisatsioonil peavad olema allpool ühiskanalisatsiooni paisutustaset paiknevatel reoveeneeludel kaitseseadmed uputuste ja tagasivoolu vältimiseks. OÜ Kose Vesi ei vastuta paisutuskõrgusest allpool olevatest sanitaarseadmetest tingitud uputuse eest.</w:t>
      </w:r>
    </w:p>
    <w:p w14:paraId="5700E042" w14:textId="77777777" w:rsidR="00254DD0" w:rsidRDefault="00CB61D4" w:rsidP="008518FC">
      <w:pPr>
        <w:jc w:val="both"/>
        <w:rPr>
          <w:szCs w:val="24"/>
          <w:lang w:val="et-EE"/>
        </w:rPr>
      </w:pPr>
      <w:r w:rsidRPr="00CB61D4">
        <w:rPr>
          <w:szCs w:val="24"/>
          <w:lang w:val="et-EE"/>
        </w:rPr>
        <w:t>Kanaliseeritav reovesi peab vastama Kose vallavalitsuse määruses nr 5, 05.10.2009 „Reovee ärajuhtimistasu diferentseerimisjuhend“, reostu</w:t>
      </w:r>
      <w:r w:rsidR="00254DD0">
        <w:rPr>
          <w:szCs w:val="24"/>
          <w:lang w:val="et-EE"/>
        </w:rPr>
        <w:t>s</w:t>
      </w:r>
      <w:r w:rsidRPr="00CB61D4">
        <w:rPr>
          <w:szCs w:val="24"/>
          <w:lang w:val="et-EE"/>
        </w:rPr>
        <w:t>grupi RG-1 esitatud nõuetele.</w:t>
      </w:r>
      <w:r w:rsidR="00A93719">
        <w:rPr>
          <w:szCs w:val="24"/>
          <w:lang w:val="et-EE"/>
        </w:rPr>
        <w:t xml:space="preserve"> </w:t>
      </w:r>
    </w:p>
    <w:p w14:paraId="5700E043" w14:textId="77777777" w:rsidR="00A93719" w:rsidRDefault="00A93719" w:rsidP="008518FC">
      <w:pPr>
        <w:jc w:val="both"/>
        <w:rPr>
          <w:szCs w:val="24"/>
          <w:lang w:val="et-EE"/>
        </w:rPr>
      </w:pPr>
      <w:r>
        <w:rPr>
          <w:szCs w:val="24"/>
          <w:lang w:val="et-EE"/>
        </w:rPr>
        <w:t>Sademe- ja pinnavee juhtimine kanalisatsiooni on keelatud.</w:t>
      </w:r>
    </w:p>
    <w:p w14:paraId="5700E044" w14:textId="77777777" w:rsidR="008518FC" w:rsidRPr="00CB61D4" w:rsidRDefault="008518FC" w:rsidP="008518FC">
      <w:pPr>
        <w:jc w:val="both"/>
        <w:rPr>
          <w:szCs w:val="24"/>
          <w:lang w:val="et-EE"/>
        </w:rPr>
      </w:pPr>
    </w:p>
    <w:p w14:paraId="5700E045" w14:textId="77777777" w:rsidR="00CB61D4" w:rsidRPr="00CB61D4" w:rsidRDefault="008518FC" w:rsidP="008518FC">
      <w:pPr>
        <w:spacing w:before="120"/>
        <w:jc w:val="both"/>
        <w:rPr>
          <w:szCs w:val="24"/>
          <w:lang w:val="et-EE"/>
        </w:rPr>
      </w:pPr>
      <w:r>
        <w:rPr>
          <w:szCs w:val="24"/>
          <w:lang w:val="fi-FI"/>
        </w:rPr>
        <w:t>Torustike ü</w:t>
      </w:r>
      <w:r>
        <w:rPr>
          <w:szCs w:val="24"/>
          <w:lang w:val="et-EE"/>
        </w:rPr>
        <w:t>levaatuseks</w:t>
      </w:r>
      <w:r w:rsidR="00CB61D4" w:rsidRPr="00CB61D4">
        <w:rPr>
          <w:szCs w:val="24"/>
          <w:lang w:val="et-EE"/>
        </w:rPr>
        <w:t xml:space="preserve"> ning vee</w:t>
      </w:r>
      <w:r w:rsidR="009C28CA">
        <w:rPr>
          <w:szCs w:val="24"/>
          <w:lang w:val="et-EE"/>
        </w:rPr>
        <w:t>arvesti</w:t>
      </w:r>
      <w:r w:rsidR="00CB61D4" w:rsidRPr="00CB61D4">
        <w:rPr>
          <w:szCs w:val="24"/>
          <w:lang w:val="et-EE"/>
        </w:rPr>
        <w:t xml:space="preserve"> </w:t>
      </w:r>
      <w:r>
        <w:rPr>
          <w:szCs w:val="24"/>
          <w:lang w:val="et-EE"/>
        </w:rPr>
        <w:t>saamiseks</w:t>
      </w:r>
      <w:r w:rsidR="00CB61D4" w:rsidRPr="00CB61D4">
        <w:rPr>
          <w:szCs w:val="24"/>
          <w:lang w:val="et-EE"/>
        </w:rPr>
        <w:t xml:space="preserve"> </w:t>
      </w:r>
      <w:r w:rsidR="00A029D9">
        <w:rPr>
          <w:szCs w:val="24"/>
          <w:lang w:val="et-EE"/>
        </w:rPr>
        <w:t xml:space="preserve">palume ühendust võtta </w:t>
      </w:r>
      <w:r w:rsidR="00CB61D4" w:rsidRPr="00CB61D4">
        <w:rPr>
          <w:szCs w:val="24"/>
          <w:lang w:val="et-EE"/>
        </w:rPr>
        <w:t>OÜ</w:t>
      </w:r>
      <w:r w:rsidR="00A029D9">
        <w:rPr>
          <w:szCs w:val="24"/>
          <w:lang w:val="et-EE"/>
        </w:rPr>
        <w:t xml:space="preserve"> Kose Vesi klienditeenindusega (6751264, info@kosevesi.ee).</w:t>
      </w:r>
    </w:p>
    <w:p w14:paraId="5700E046" w14:textId="77777777" w:rsidR="00CB61D4" w:rsidRPr="00CB61D4" w:rsidRDefault="00CB61D4" w:rsidP="00CB61D4">
      <w:pPr>
        <w:spacing w:before="240"/>
        <w:jc w:val="both"/>
        <w:rPr>
          <w:szCs w:val="24"/>
          <w:lang w:val="et-EE"/>
        </w:rPr>
      </w:pPr>
      <w:r w:rsidRPr="00CB61D4">
        <w:rPr>
          <w:szCs w:val="24"/>
          <w:lang w:val="et-EE"/>
        </w:rPr>
        <w:t>Tehnilised tingimused kehtivad 1 aasta.</w:t>
      </w:r>
    </w:p>
    <w:p w14:paraId="5700E047" w14:textId="77777777" w:rsidR="00CB61D4" w:rsidRPr="00CB61D4" w:rsidRDefault="00CB61D4" w:rsidP="00CB61D4">
      <w:pPr>
        <w:spacing w:before="240"/>
        <w:jc w:val="both"/>
        <w:rPr>
          <w:szCs w:val="24"/>
          <w:lang w:val="et-EE"/>
        </w:rPr>
      </w:pPr>
    </w:p>
    <w:p w14:paraId="5700E048" w14:textId="77777777" w:rsidR="00CB61D4" w:rsidRPr="00CB61D4" w:rsidRDefault="00CB61D4" w:rsidP="00CB61D4">
      <w:pPr>
        <w:rPr>
          <w:szCs w:val="24"/>
          <w:lang w:val="et-EE"/>
        </w:rPr>
      </w:pPr>
      <w:r w:rsidRPr="00CB61D4">
        <w:rPr>
          <w:szCs w:val="24"/>
          <w:lang w:val="et-EE"/>
        </w:rPr>
        <w:t>Lugupidamisega</w:t>
      </w:r>
    </w:p>
    <w:p w14:paraId="5700E049" w14:textId="77777777" w:rsidR="00CB61D4" w:rsidRPr="00CB61D4" w:rsidRDefault="00CB61D4" w:rsidP="00CB61D4">
      <w:pPr>
        <w:rPr>
          <w:szCs w:val="24"/>
          <w:lang w:val="et-EE"/>
        </w:rPr>
      </w:pPr>
    </w:p>
    <w:p w14:paraId="5700E04A" w14:textId="77777777" w:rsidR="00CB61D4" w:rsidRPr="00CB61D4" w:rsidRDefault="00CB61D4" w:rsidP="00CB61D4">
      <w:pPr>
        <w:rPr>
          <w:i/>
          <w:szCs w:val="24"/>
          <w:lang w:val="et-EE"/>
        </w:rPr>
      </w:pPr>
      <w:r w:rsidRPr="00CB61D4">
        <w:rPr>
          <w:i/>
          <w:szCs w:val="24"/>
          <w:lang w:val="et-EE"/>
        </w:rPr>
        <w:t>/allkirjastatud digitaalselt/</w:t>
      </w:r>
    </w:p>
    <w:p w14:paraId="5700E04B" w14:textId="77777777" w:rsidR="00CB61D4" w:rsidRPr="00CB61D4" w:rsidRDefault="00CB61D4" w:rsidP="00CB61D4">
      <w:pPr>
        <w:rPr>
          <w:i/>
          <w:szCs w:val="24"/>
          <w:lang w:val="et-EE"/>
        </w:rPr>
      </w:pPr>
    </w:p>
    <w:p w14:paraId="5700E04C" w14:textId="77777777" w:rsidR="00CB61D4" w:rsidRPr="00CB61D4" w:rsidRDefault="00CB61D4" w:rsidP="00CB61D4">
      <w:pPr>
        <w:rPr>
          <w:szCs w:val="24"/>
          <w:lang w:val="et-EE"/>
        </w:rPr>
      </w:pPr>
      <w:r w:rsidRPr="00CB61D4">
        <w:rPr>
          <w:szCs w:val="24"/>
          <w:lang w:val="et-EE"/>
        </w:rPr>
        <w:t>Jaak Kruusement</w:t>
      </w:r>
    </w:p>
    <w:p w14:paraId="5700E04D" w14:textId="77777777" w:rsidR="00CB61D4" w:rsidRPr="00CB61D4" w:rsidRDefault="00CB61D4" w:rsidP="00CB61D4">
      <w:pPr>
        <w:rPr>
          <w:szCs w:val="24"/>
          <w:lang w:val="et-EE"/>
        </w:rPr>
      </w:pPr>
      <w:r w:rsidRPr="00CB61D4">
        <w:rPr>
          <w:szCs w:val="24"/>
          <w:lang w:val="et-EE"/>
        </w:rPr>
        <w:t>Tootmisjuht</w:t>
      </w:r>
    </w:p>
    <w:p w14:paraId="5700E04E" w14:textId="77777777" w:rsidR="00CB61D4" w:rsidRPr="00CB61D4" w:rsidRDefault="00075FA5" w:rsidP="00CB61D4">
      <w:pPr>
        <w:rPr>
          <w:szCs w:val="24"/>
          <w:lang w:val="et-EE"/>
        </w:rPr>
      </w:pPr>
      <w:hyperlink r:id="rId8" w:history="1">
        <w:r w:rsidR="00CB61D4" w:rsidRPr="00CB61D4">
          <w:rPr>
            <w:color w:val="0000FF"/>
            <w:szCs w:val="24"/>
            <w:u w:val="single"/>
            <w:lang w:val="et-EE"/>
          </w:rPr>
          <w:t>jaak@kosevesi.ee</w:t>
        </w:r>
      </w:hyperlink>
    </w:p>
    <w:p w14:paraId="5700E04F" w14:textId="77777777" w:rsidR="00CB61D4" w:rsidRPr="00CB61D4" w:rsidRDefault="00CB61D4" w:rsidP="00CB61D4">
      <w:pPr>
        <w:rPr>
          <w:szCs w:val="24"/>
          <w:lang w:val="et-EE"/>
        </w:rPr>
      </w:pPr>
      <w:r w:rsidRPr="00CB61D4">
        <w:rPr>
          <w:szCs w:val="24"/>
          <w:lang w:val="et-EE"/>
        </w:rPr>
        <w:t>58605802</w:t>
      </w:r>
    </w:p>
    <w:p w14:paraId="5700E050" w14:textId="77777777" w:rsidR="00CB61D4" w:rsidRDefault="00CB61D4" w:rsidP="00BD15F3"/>
    <w:p w14:paraId="5700E051" w14:textId="77777777" w:rsidR="00143F06" w:rsidRDefault="00143F06" w:rsidP="00BD15F3"/>
    <w:p w14:paraId="5700E052" w14:textId="77777777" w:rsidR="00143F06" w:rsidRPr="00BD15F3" w:rsidRDefault="00143F06" w:rsidP="00BD15F3"/>
    <w:p w14:paraId="5700E053" w14:textId="77777777" w:rsidR="00F1003C" w:rsidRDefault="00F1003C" w:rsidP="00BD15F3">
      <w:pPr>
        <w:rPr>
          <w:lang w:val="et-EE"/>
        </w:rPr>
      </w:pPr>
    </w:p>
    <w:p w14:paraId="5700E054" w14:textId="77777777" w:rsidR="00F1003C" w:rsidRDefault="00F1003C" w:rsidP="00BD15F3">
      <w:pPr>
        <w:rPr>
          <w:lang w:val="et-EE"/>
        </w:rPr>
      </w:pPr>
    </w:p>
    <w:p w14:paraId="5700E055" w14:textId="77777777" w:rsidR="00F1003C" w:rsidRDefault="00F1003C" w:rsidP="00BD15F3">
      <w:pPr>
        <w:rPr>
          <w:lang w:val="et-EE"/>
        </w:rPr>
      </w:pPr>
    </w:p>
    <w:p w14:paraId="5700E056" w14:textId="77777777" w:rsidR="00205A94" w:rsidRDefault="00205A94" w:rsidP="00BD15F3">
      <w:pPr>
        <w:rPr>
          <w:lang w:val="et-EE"/>
        </w:rPr>
      </w:pPr>
    </w:p>
    <w:p w14:paraId="5700E057" w14:textId="77777777" w:rsidR="00EE1248" w:rsidRDefault="00EE1248" w:rsidP="00BD15F3">
      <w:pPr>
        <w:rPr>
          <w:lang w:val="et-EE"/>
        </w:rPr>
      </w:pPr>
    </w:p>
    <w:p w14:paraId="5700E058" w14:textId="77777777" w:rsidR="005E0035" w:rsidRDefault="005E0035" w:rsidP="00BD15F3">
      <w:pPr>
        <w:rPr>
          <w:lang w:val="et-EE"/>
        </w:rPr>
      </w:pPr>
    </w:p>
    <w:p w14:paraId="5700E059" w14:textId="77777777" w:rsidR="005E0035" w:rsidRPr="005E0035" w:rsidRDefault="005E0035" w:rsidP="005E0035">
      <w:pPr>
        <w:rPr>
          <w:lang w:val="et-EE"/>
        </w:rPr>
      </w:pPr>
    </w:p>
    <w:p w14:paraId="5700E05A" w14:textId="77777777" w:rsidR="005E0035" w:rsidRPr="005E0035" w:rsidRDefault="005E0035" w:rsidP="005E0035">
      <w:pPr>
        <w:rPr>
          <w:lang w:val="et-EE"/>
        </w:rPr>
      </w:pPr>
    </w:p>
    <w:p w14:paraId="5700E05B" w14:textId="77777777" w:rsidR="005E0035" w:rsidRPr="005E0035" w:rsidRDefault="005E0035" w:rsidP="005E0035">
      <w:pPr>
        <w:rPr>
          <w:lang w:val="et-EE"/>
        </w:rPr>
      </w:pPr>
    </w:p>
    <w:p w14:paraId="5700E05C" w14:textId="77777777" w:rsidR="005E0035" w:rsidRPr="005E0035" w:rsidRDefault="005E0035" w:rsidP="005E0035">
      <w:pPr>
        <w:rPr>
          <w:lang w:val="et-EE"/>
        </w:rPr>
      </w:pPr>
    </w:p>
    <w:p w14:paraId="5700E05D" w14:textId="77777777" w:rsidR="005E0035" w:rsidRPr="005E0035" w:rsidRDefault="005E0035" w:rsidP="005E0035">
      <w:pPr>
        <w:rPr>
          <w:lang w:val="et-EE"/>
        </w:rPr>
      </w:pPr>
    </w:p>
    <w:p w14:paraId="5700E05E" w14:textId="77777777" w:rsidR="005E0035" w:rsidRPr="005E0035" w:rsidRDefault="005E0035" w:rsidP="005E0035">
      <w:pPr>
        <w:rPr>
          <w:lang w:val="et-EE"/>
        </w:rPr>
      </w:pPr>
    </w:p>
    <w:p w14:paraId="5700E05F" w14:textId="77777777" w:rsidR="005E0035" w:rsidRPr="005E0035" w:rsidRDefault="005E0035" w:rsidP="005E0035">
      <w:pPr>
        <w:rPr>
          <w:lang w:val="et-EE"/>
        </w:rPr>
      </w:pPr>
    </w:p>
    <w:p w14:paraId="5700E060" w14:textId="77777777" w:rsidR="005E0035" w:rsidRPr="005E0035" w:rsidRDefault="005E0035" w:rsidP="005E0035">
      <w:pPr>
        <w:rPr>
          <w:lang w:val="et-EE"/>
        </w:rPr>
      </w:pPr>
    </w:p>
    <w:p w14:paraId="5700E061" w14:textId="77777777" w:rsidR="005E0035" w:rsidRPr="005E0035" w:rsidRDefault="005E0035" w:rsidP="005E0035">
      <w:pPr>
        <w:rPr>
          <w:lang w:val="et-EE"/>
        </w:rPr>
      </w:pPr>
    </w:p>
    <w:p w14:paraId="5700E062" w14:textId="77777777" w:rsidR="005E0035" w:rsidRPr="005E0035" w:rsidRDefault="005E0035" w:rsidP="005E0035">
      <w:pPr>
        <w:rPr>
          <w:lang w:val="et-EE"/>
        </w:rPr>
      </w:pPr>
    </w:p>
    <w:p w14:paraId="5700E063" w14:textId="77777777" w:rsidR="005E0035" w:rsidRPr="005E0035" w:rsidRDefault="005E0035" w:rsidP="005E0035">
      <w:pPr>
        <w:rPr>
          <w:lang w:val="et-EE"/>
        </w:rPr>
      </w:pPr>
    </w:p>
    <w:p w14:paraId="5700E064" w14:textId="77777777" w:rsidR="005E0035" w:rsidRPr="005E0035" w:rsidRDefault="005E0035" w:rsidP="005E0035">
      <w:pPr>
        <w:rPr>
          <w:lang w:val="et-EE"/>
        </w:rPr>
      </w:pPr>
    </w:p>
    <w:p w14:paraId="5700E065" w14:textId="77777777" w:rsidR="005E0035" w:rsidRPr="005E0035" w:rsidRDefault="005E0035" w:rsidP="005E0035">
      <w:pPr>
        <w:rPr>
          <w:lang w:val="et-EE"/>
        </w:rPr>
      </w:pPr>
    </w:p>
    <w:p w14:paraId="5700E066" w14:textId="77777777" w:rsidR="005E0035" w:rsidRPr="005E0035" w:rsidRDefault="005E0035" w:rsidP="005E0035">
      <w:pPr>
        <w:rPr>
          <w:lang w:val="et-EE"/>
        </w:rPr>
      </w:pPr>
    </w:p>
    <w:p w14:paraId="5700E067" w14:textId="77777777" w:rsidR="00EE1248" w:rsidRPr="005E0035" w:rsidRDefault="00EE1248" w:rsidP="00A93719">
      <w:pPr>
        <w:rPr>
          <w:lang w:val="et-EE"/>
        </w:rPr>
      </w:pPr>
    </w:p>
    <w:sectPr w:rsidR="00EE1248" w:rsidRPr="005E0035" w:rsidSect="00255A49">
      <w:headerReference w:type="first" r:id="rId9"/>
      <w:footerReference w:type="first" r:id="rId10"/>
      <w:pgSz w:w="11907" w:h="16840" w:code="9"/>
      <w:pgMar w:top="680" w:right="851" w:bottom="680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A3C4" w14:textId="77777777" w:rsidR="00075FA5" w:rsidRDefault="00075FA5" w:rsidP="00BD15F3">
      <w:r>
        <w:separator/>
      </w:r>
    </w:p>
  </w:endnote>
  <w:endnote w:type="continuationSeparator" w:id="0">
    <w:p w14:paraId="46D58304" w14:textId="77777777" w:rsidR="00075FA5" w:rsidRDefault="00075FA5" w:rsidP="00BD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E06D" w14:textId="77777777" w:rsidR="000D421B" w:rsidRDefault="000D421B" w:rsidP="00BD15F3">
    <w:pPr>
      <w:rPr>
        <w:lang w:val="fi-FI"/>
      </w:rPr>
    </w:pPr>
  </w:p>
  <w:p w14:paraId="5700E06E" w14:textId="77777777" w:rsidR="00D4502C" w:rsidRDefault="00075FA5" w:rsidP="00BD15F3">
    <w:pPr>
      <w:rPr>
        <w:lang w:val="fi-FI"/>
      </w:rPr>
    </w:pPr>
    <w:r>
      <w:rPr>
        <w:lang w:val="fi-FI"/>
      </w:rPr>
      <w:pict w14:anchorId="5700E074">
        <v:rect id="_x0000_i1026" style="width:0;height:1.5pt" o:hralign="center" o:hrstd="t" o:hr="t" fillcolor="#a0a0a0" stroked="f"/>
      </w:pict>
    </w:r>
  </w:p>
  <w:p w14:paraId="5700E06F" w14:textId="77777777" w:rsidR="00EB7473" w:rsidRPr="00CA591C" w:rsidRDefault="006669C1" w:rsidP="00BD15F3">
    <w:pPr>
      <w:rPr>
        <w:sz w:val="20"/>
        <w:lang w:val="fi-FI"/>
      </w:rPr>
    </w:pPr>
    <w:r w:rsidRPr="00CA591C">
      <w:rPr>
        <w:sz w:val="20"/>
        <w:lang w:val="fi-FI"/>
      </w:rPr>
      <w:t xml:space="preserve">OÜ Kose </w:t>
    </w:r>
    <w:r w:rsidR="00EB7473" w:rsidRPr="00CA591C">
      <w:rPr>
        <w:sz w:val="20"/>
        <w:lang w:val="fi-FI"/>
      </w:rPr>
      <w:t>Vesi</w:t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  <w:t>Telefon 6751264</w:t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  <w:t>S</w:t>
    </w:r>
    <w:r w:rsidR="00EB7473" w:rsidRPr="00CA591C">
      <w:rPr>
        <w:sz w:val="20"/>
        <w:lang w:val="fi-FI"/>
      </w:rPr>
      <w:t>wed</w:t>
    </w:r>
    <w:r w:rsidR="000D421B" w:rsidRPr="00CA591C">
      <w:rPr>
        <w:sz w:val="20"/>
        <w:lang w:val="fi-FI"/>
      </w:rPr>
      <w:t>b</w:t>
    </w:r>
    <w:r w:rsidR="00EB7473" w:rsidRPr="00CA591C">
      <w:rPr>
        <w:sz w:val="20"/>
        <w:lang w:val="fi-FI"/>
      </w:rPr>
      <w:t>ank</w:t>
    </w:r>
    <w:r w:rsidR="000D421B" w:rsidRPr="00CA591C">
      <w:rPr>
        <w:sz w:val="20"/>
        <w:lang w:val="fi-FI"/>
      </w:rPr>
      <w:t xml:space="preserve"> AS</w:t>
    </w:r>
  </w:p>
  <w:p w14:paraId="5700E070" w14:textId="77777777" w:rsidR="000D421B" w:rsidRPr="00CA591C" w:rsidRDefault="00EB7473" w:rsidP="00BD15F3">
    <w:pPr>
      <w:rPr>
        <w:sz w:val="20"/>
        <w:lang w:val="fi-FI"/>
      </w:rPr>
    </w:pPr>
    <w:r w:rsidRPr="00CA591C">
      <w:rPr>
        <w:sz w:val="20"/>
        <w:lang w:val="fi-FI"/>
      </w:rPr>
      <w:t>Põllu 14 Kose alevik</w:t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0D421B" w:rsidRPr="00CA591C">
      <w:rPr>
        <w:sz w:val="20"/>
        <w:lang w:val="fi-FI"/>
      </w:rPr>
      <w:tab/>
    </w:r>
    <w:r w:rsidR="004D2F31" w:rsidRPr="00CA591C">
      <w:rPr>
        <w:sz w:val="20"/>
        <w:lang w:val="fi-FI"/>
      </w:rPr>
      <w:t>info@kosevesi.ee</w:t>
    </w:r>
    <w:r w:rsidR="004D2F31" w:rsidRPr="00CA591C">
      <w:rPr>
        <w:sz w:val="20"/>
        <w:lang w:val="fi-FI"/>
      </w:rPr>
      <w:tab/>
    </w:r>
    <w:r w:rsidR="004D2F31" w:rsidRPr="00CA591C">
      <w:rPr>
        <w:sz w:val="20"/>
        <w:lang w:val="fi-FI"/>
      </w:rPr>
      <w:tab/>
    </w:r>
    <w:r w:rsidR="004D2F31" w:rsidRPr="00CA591C">
      <w:rPr>
        <w:sz w:val="20"/>
        <w:lang w:val="fi-FI"/>
      </w:rPr>
      <w:tab/>
      <w:t>IBAN EE222200</w:t>
    </w:r>
  </w:p>
  <w:p w14:paraId="5700E071" w14:textId="77777777" w:rsidR="000D421B" w:rsidRPr="00CA591C" w:rsidRDefault="000D421B" w:rsidP="00BD15F3">
    <w:pPr>
      <w:rPr>
        <w:sz w:val="20"/>
        <w:lang w:val="fi-FI"/>
      </w:rPr>
    </w:pPr>
    <w:r w:rsidRPr="00CA591C">
      <w:rPr>
        <w:sz w:val="20"/>
        <w:lang w:val="fi-FI"/>
      </w:rPr>
      <w:t>75101 Kose vald Harjumaa</w:t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  <w:t>www.kosevesi.ee</w:t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  <w:t>221021077367</w:t>
    </w:r>
  </w:p>
  <w:p w14:paraId="5700E072" w14:textId="77777777" w:rsidR="000D421B" w:rsidRPr="00CA591C" w:rsidRDefault="000D421B" w:rsidP="00BD15F3">
    <w:pPr>
      <w:rPr>
        <w:sz w:val="20"/>
        <w:lang w:val="fi-FI"/>
      </w:rPr>
    </w:pPr>
    <w:r w:rsidRPr="00CA591C">
      <w:rPr>
        <w:sz w:val="20"/>
        <w:lang w:val="fi-FI"/>
      </w:rPr>
      <w:t>Reg</w:t>
    </w:r>
    <w:r w:rsidR="00577666" w:rsidRPr="00CA591C">
      <w:rPr>
        <w:sz w:val="20"/>
        <w:lang w:val="fi-FI"/>
      </w:rPr>
      <w:t>istrikood</w:t>
    </w:r>
    <w:r w:rsidRPr="00CA591C">
      <w:rPr>
        <w:sz w:val="20"/>
        <w:lang w:val="fi-FI"/>
      </w:rPr>
      <w:t xml:space="preserve"> 10917886</w:t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</w:r>
    <w:r w:rsidRPr="00CA591C">
      <w:rPr>
        <w:sz w:val="20"/>
        <w:lang w:val="fi-FI"/>
      </w:rPr>
      <w:tab/>
      <w:t>KMKR EE100804533</w:t>
    </w:r>
    <w:r w:rsidR="006D3862" w:rsidRPr="00CA591C">
      <w:rPr>
        <w:sz w:val="20"/>
        <w:lang w:val="fi-FI"/>
      </w:rPr>
      <w:tab/>
    </w:r>
    <w:r w:rsidR="006D3862" w:rsidRPr="00CA591C">
      <w:rPr>
        <w:sz w:val="20"/>
        <w:lang w:val="fi-FI"/>
      </w:rPr>
      <w:tab/>
      <w:t>SWIFT HABAEE2X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25CE" w14:textId="77777777" w:rsidR="00075FA5" w:rsidRDefault="00075FA5" w:rsidP="00BD15F3">
      <w:r>
        <w:separator/>
      </w:r>
    </w:p>
  </w:footnote>
  <w:footnote w:type="continuationSeparator" w:id="0">
    <w:p w14:paraId="2DF00A10" w14:textId="77777777" w:rsidR="00075FA5" w:rsidRDefault="00075FA5" w:rsidP="00BD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E06C" w14:textId="77777777" w:rsidR="003B5021" w:rsidRPr="00F22352" w:rsidRDefault="0067790A" w:rsidP="00BD15F3">
    <w:pPr>
      <w:pStyle w:val="Header"/>
      <w:rPr>
        <w:b/>
      </w:rPr>
    </w:pPr>
    <w:r>
      <w:ptab w:relativeTo="margin" w:alignment="center" w:leader="underscore"/>
    </w:r>
    <w:r w:rsidR="00AC0287">
      <w:object w:dxaOrig="3169" w:dyaOrig="461" w14:anchorId="5700E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23.25pt" o:ole="">
          <v:imagedata r:id="rId1" o:title=""/>
        </v:shape>
        <o:OLEObject Type="Embed" ProgID="CorelDRAW.Graphic.11" ShapeID="_x0000_i1025" DrawAspect="Content" ObjectID="_16986580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82A7F"/>
    <w:multiLevelType w:val="hybridMultilevel"/>
    <w:tmpl w:val="4F166B02"/>
    <w:lvl w:ilvl="0" w:tplc="3F5277A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2"/>
    <w:rsid w:val="0001150B"/>
    <w:rsid w:val="00027FA1"/>
    <w:rsid w:val="00037C7F"/>
    <w:rsid w:val="00040360"/>
    <w:rsid w:val="00040FAB"/>
    <w:rsid w:val="00044554"/>
    <w:rsid w:val="00046BEC"/>
    <w:rsid w:val="000559F7"/>
    <w:rsid w:val="00056936"/>
    <w:rsid w:val="000653B6"/>
    <w:rsid w:val="00075FA5"/>
    <w:rsid w:val="00076763"/>
    <w:rsid w:val="000841EA"/>
    <w:rsid w:val="00095B14"/>
    <w:rsid w:val="000A25DE"/>
    <w:rsid w:val="000A358E"/>
    <w:rsid w:val="000C0172"/>
    <w:rsid w:val="000C7DAE"/>
    <w:rsid w:val="000D0F16"/>
    <w:rsid w:val="000D1059"/>
    <w:rsid w:val="000D19A4"/>
    <w:rsid w:val="000D421B"/>
    <w:rsid w:val="000E21CA"/>
    <w:rsid w:val="000F4830"/>
    <w:rsid w:val="000F70DB"/>
    <w:rsid w:val="001158EF"/>
    <w:rsid w:val="00121227"/>
    <w:rsid w:val="001231FF"/>
    <w:rsid w:val="001264C2"/>
    <w:rsid w:val="00143F06"/>
    <w:rsid w:val="001506EA"/>
    <w:rsid w:val="00152D51"/>
    <w:rsid w:val="00171056"/>
    <w:rsid w:val="00186DB0"/>
    <w:rsid w:val="00196ABD"/>
    <w:rsid w:val="00196BD1"/>
    <w:rsid w:val="001A57ED"/>
    <w:rsid w:val="001A5BC2"/>
    <w:rsid w:val="001B21BA"/>
    <w:rsid w:val="001B47B9"/>
    <w:rsid w:val="001D79E6"/>
    <w:rsid w:val="001E06A8"/>
    <w:rsid w:val="001E2987"/>
    <w:rsid w:val="001E2A79"/>
    <w:rsid w:val="001E2CE7"/>
    <w:rsid w:val="001E6A28"/>
    <w:rsid w:val="00205A94"/>
    <w:rsid w:val="00205B5F"/>
    <w:rsid w:val="00207D63"/>
    <w:rsid w:val="00223FE7"/>
    <w:rsid w:val="00226102"/>
    <w:rsid w:val="00240292"/>
    <w:rsid w:val="00254DD0"/>
    <w:rsid w:val="00255A49"/>
    <w:rsid w:val="002636DB"/>
    <w:rsid w:val="0027001B"/>
    <w:rsid w:val="00270479"/>
    <w:rsid w:val="00270AA1"/>
    <w:rsid w:val="00272FD3"/>
    <w:rsid w:val="00273CD6"/>
    <w:rsid w:val="0028079A"/>
    <w:rsid w:val="0028282D"/>
    <w:rsid w:val="00283691"/>
    <w:rsid w:val="00285647"/>
    <w:rsid w:val="0028699D"/>
    <w:rsid w:val="00296896"/>
    <w:rsid w:val="002A1808"/>
    <w:rsid w:val="002B0B8E"/>
    <w:rsid w:val="002B3ADD"/>
    <w:rsid w:val="002B6235"/>
    <w:rsid w:val="002C1E8D"/>
    <w:rsid w:val="002C41A8"/>
    <w:rsid w:val="002C438D"/>
    <w:rsid w:val="002C5477"/>
    <w:rsid w:val="002C7D19"/>
    <w:rsid w:val="00300859"/>
    <w:rsid w:val="00304100"/>
    <w:rsid w:val="00316A6B"/>
    <w:rsid w:val="003215A4"/>
    <w:rsid w:val="00324EA5"/>
    <w:rsid w:val="00325834"/>
    <w:rsid w:val="00327BF2"/>
    <w:rsid w:val="00337761"/>
    <w:rsid w:val="00362E8E"/>
    <w:rsid w:val="003670BF"/>
    <w:rsid w:val="00376DF2"/>
    <w:rsid w:val="00385E82"/>
    <w:rsid w:val="00394666"/>
    <w:rsid w:val="003B5021"/>
    <w:rsid w:val="003C67BD"/>
    <w:rsid w:val="003C68BB"/>
    <w:rsid w:val="003D3021"/>
    <w:rsid w:val="003E7D96"/>
    <w:rsid w:val="004014EE"/>
    <w:rsid w:val="00404503"/>
    <w:rsid w:val="00405D46"/>
    <w:rsid w:val="00405E33"/>
    <w:rsid w:val="0041197E"/>
    <w:rsid w:val="00412589"/>
    <w:rsid w:val="00414B26"/>
    <w:rsid w:val="0042052B"/>
    <w:rsid w:val="00421178"/>
    <w:rsid w:val="0043408E"/>
    <w:rsid w:val="00443B05"/>
    <w:rsid w:val="00446455"/>
    <w:rsid w:val="00447272"/>
    <w:rsid w:val="00453E18"/>
    <w:rsid w:val="00453F42"/>
    <w:rsid w:val="0045422F"/>
    <w:rsid w:val="00476AC2"/>
    <w:rsid w:val="00476CAA"/>
    <w:rsid w:val="0047704C"/>
    <w:rsid w:val="0047726A"/>
    <w:rsid w:val="0048091E"/>
    <w:rsid w:val="0048222C"/>
    <w:rsid w:val="00486492"/>
    <w:rsid w:val="00487EFC"/>
    <w:rsid w:val="0049185F"/>
    <w:rsid w:val="004B04F2"/>
    <w:rsid w:val="004B37E2"/>
    <w:rsid w:val="004B6F78"/>
    <w:rsid w:val="004C38DC"/>
    <w:rsid w:val="004C79C4"/>
    <w:rsid w:val="004D2F31"/>
    <w:rsid w:val="004D7C6A"/>
    <w:rsid w:val="004E7CEE"/>
    <w:rsid w:val="004F5DA2"/>
    <w:rsid w:val="00533B26"/>
    <w:rsid w:val="00533D3B"/>
    <w:rsid w:val="005340CC"/>
    <w:rsid w:val="00546A7F"/>
    <w:rsid w:val="005516E4"/>
    <w:rsid w:val="0055676E"/>
    <w:rsid w:val="00556A1B"/>
    <w:rsid w:val="005642BF"/>
    <w:rsid w:val="005700C0"/>
    <w:rsid w:val="005748FF"/>
    <w:rsid w:val="00577666"/>
    <w:rsid w:val="00577EA3"/>
    <w:rsid w:val="00580BAE"/>
    <w:rsid w:val="0058189A"/>
    <w:rsid w:val="00583632"/>
    <w:rsid w:val="005954B8"/>
    <w:rsid w:val="005A0FC5"/>
    <w:rsid w:val="005A33D4"/>
    <w:rsid w:val="005A4C9C"/>
    <w:rsid w:val="005B1BA9"/>
    <w:rsid w:val="005B26DD"/>
    <w:rsid w:val="005B342D"/>
    <w:rsid w:val="005C2636"/>
    <w:rsid w:val="005D066D"/>
    <w:rsid w:val="005D2B20"/>
    <w:rsid w:val="005D4E3D"/>
    <w:rsid w:val="005D4EF7"/>
    <w:rsid w:val="005E0035"/>
    <w:rsid w:val="005E4E2A"/>
    <w:rsid w:val="005E5791"/>
    <w:rsid w:val="005F7DE7"/>
    <w:rsid w:val="006007F6"/>
    <w:rsid w:val="00602B82"/>
    <w:rsid w:val="00612FAD"/>
    <w:rsid w:val="00613602"/>
    <w:rsid w:val="00620652"/>
    <w:rsid w:val="00625440"/>
    <w:rsid w:val="00626B00"/>
    <w:rsid w:val="006327D8"/>
    <w:rsid w:val="00633850"/>
    <w:rsid w:val="00642912"/>
    <w:rsid w:val="0064309B"/>
    <w:rsid w:val="00645B8E"/>
    <w:rsid w:val="00650D86"/>
    <w:rsid w:val="00653756"/>
    <w:rsid w:val="00660CC8"/>
    <w:rsid w:val="00661908"/>
    <w:rsid w:val="00665E3F"/>
    <w:rsid w:val="0066639D"/>
    <w:rsid w:val="006669C1"/>
    <w:rsid w:val="006717BA"/>
    <w:rsid w:val="0067790A"/>
    <w:rsid w:val="00683482"/>
    <w:rsid w:val="00687B5D"/>
    <w:rsid w:val="006A6E26"/>
    <w:rsid w:val="006A7EE6"/>
    <w:rsid w:val="006B67F1"/>
    <w:rsid w:val="006C7395"/>
    <w:rsid w:val="006D3862"/>
    <w:rsid w:val="006D6FA5"/>
    <w:rsid w:val="006E5930"/>
    <w:rsid w:val="006E6AB0"/>
    <w:rsid w:val="006F6F90"/>
    <w:rsid w:val="006F78C0"/>
    <w:rsid w:val="006F7E75"/>
    <w:rsid w:val="00710521"/>
    <w:rsid w:val="00717134"/>
    <w:rsid w:val="00721116"/>
    <w:rsid w:val="00730CB1"/>
    <w:rsid w:val="00731249"/>
    <w:rsid w:val="00754C2D"/>
    <w:rsid w:val="00767AF8"/>
    <w:rsid w:val="00771835"/>
    <w:rsid w:val="007853AB"/>
    <w:rsid w:val="007B1DD4"/>
    <w:rsid w:val="007B70F6"/>
    <w:rsid w:val="007C03FE"/>
    <w:rsid w:val="007C793A"/>
    <w:rsid w:val="007C7FAC"/>
    <w:rsid w:val="007E48B9"/>
    <w:rsid w:val="007F0D69"/>
    <w:rsid w:val="007F4F79"/>
    <w:rsid w:val="007F712D"/>
    <w:rsid w:val="00803A29"/>
    <w:rsid w:val="00803FEC"/>
    <w:rsid w:val="0081165D"/>
    <w:rsid w:val="00811EF9"/>
    <w:rsid w:val="00814117"/>
    <w:rsid w:val="00822416"/>
    <w:rsid w:val="00826623"/>
    <w:rsid w:val="0084392F"/>
    <w:rsid w:val="00846EF5"/>
    <w:rsid w:val="00850B41"/>
    <w:rsid w:val="008518FC"/>
    <w:rsid w:val="008549AB"/>
    <w:rsid w:val="00867E50"/>
    <w:rsid w:val="008765C1"/>
    <w:rsid w:val="00881BFA"/>
    <w:rsid w:val="008A0F19"/>
    <w:rsid w:val="008B42E4"/>
    <w:rsid w:val="008B553F"/>
    <w:rsid w:val="008C4122"/>
    <w:rsid w:val="008C41BE"/>
    <w:rsid w:val="008C4E94"/>
    <w:rsid w:val="008D2252"/>
    <w:rsid w:val="008F28F6"/>
    <w:rsid w:val="008F3A43"/>
    <w:rsid w:val="009136C0"/>
    <w:rsid w:val="00925C04"/>
    <w:rsid w:val="00935963"/>
    <w:rsid w:val="00935B98"/>
    <w:rsid w:val="0094028A"/>
    <w:rsid w:val="00942A3D"/>
    <w:rsid w:val="0096139E"/>
    <w:rsid w:val="00980EE2"/>
    <w:rsid w:val="0098714C"/>
    <w:rsid w:val="00992D4E"/>
    <w:rsid w:val="00994051"/>
    <w:rsid w:val="00994771"/>
    <w:rsid w:val="009A1480"/>
    <w:rsid w:val="009A673B"/>
    <w:rsid w:val="009C2033"/>
    <w:rsid w:val="009C28CA"/>
    <w:rsid w:val="009C50E5"/>
    <w:rsid w:val="009E2FEE"/>
    <w:rsid w:val="009F1601"/>
    <w:rsid w:val="009F51DD"/>
    <w:rsid w:val="009F6BDF"/>
    <w:rsid w:val="00A012CE"/>
    <w:rsid w:val="00A029D9"/>
    <w:rsid w:val="00A13C4A"/>
    <w:rsid w:val="00A150DC"/>
    <w:rsid w:val="00A16C80"/>
    <w:rsid w:val="00A26DDA"/>
    <w:rsid w:val="00A30047"/>
    <w:rsid w:val="00A33F1C"/>
    <w:rsid w:val="00A41F9C"/>
    <w:rsid w:val="00A44680"/>
    <w:rsid w:val="00A62152"/>
    <w:rsid w:val="00A632BA"/>
    <w:rsid w:val="00A70336"/>
    <w:rsid w:val="00A7220B"/>
    <w:rsid w:val="00A86090"/>
    <w:rsid w:val="00A93719"/>
    <w:rsid w:val="00A939D3"/>
    <w:rsid w:val="00A958E9"/>
    <w:rsid w:val="00AB258E"/>
    <w:rsid w:val="00AB3EAD"/>
    <w:rsid w:val="00AC0287"/>
    <w:rsid w:val="00AF3504"/>
    <w:rsid w:val="00AF69BD"/>
    <w:rsid w:val="00B04217"/>
    <w:rsid w:val="00B207F1"/>
    <w:rsid w:val="00B32483"/>
    <w:rsid w:val="00B34F19"/>
    <w:rsid w:val="00B42675"/>
    <w:rsid w:val="00B44EFC"/>
    <w:rsid w:val="00B5515E"/>
    <w:rsid w:val="00B6236F"/>
    <w:rsid w:val="00B72DFE"/>
    <w:rsid w:val="00B7515C"/>
    <w:rsid w:val="00B830D7"/>
    <w:rsid w:val="00B93DCA"/>
    <w:rsid w:val="00BA2170"/>
    <w:rsid w:val="00BB1C5B"/>
    <w:rsid w:val="00BB1CCC"/>
    <w:rsid w:val="00BC57BD"/>
    <w:rsid w:val="00BD15F3"/>
    <w:rsid w:val="00BD2E40"/>
    <w:rsid w:val="00BD6CAC"/>
    <w:rsid w:val="00BE1C21"/>
    <w:rsid w:val="00BE5227"/>
    <w:rsid w:val="00BF2000"/>
    <w:rsid w:val="00C01D9F"/>
    <w:rsid w:val="00C1731C"/>
    <w:rsid w:val="00C25817"/>
    <w:rsid w:val="00C30471"/>
    <w:rsid w:val="00C31A81"/>
    <w:rsid w:val="00C3397F"/>
    <w:rsid w:val="00C362FA"/>
    <w:rsid w:val="00C6042B"/>
    <w:rsid w:val="00C65054"/>
    <w:rsid w:val="00C65921"/>
    <w:rsid w:val="00C65927"/>
    <w:rsid w:val="00C70094"/>
    <w:rsid w:val="00C778A2"/>
    <w:rsid w:val="00C80CFC"/>
    <w:rsid w:val="00C8771A"/>
    <w:rsid w:val="00C90804"/>
    <w:rsid w:val="00C9085F"/>
    <w:rsid w:val="00C90D2A"/>
    <w:rsid w:val="00C93805"/>
    <w:rsid w:val="00CA591C"/>
    <w:rsid w:val="00CB2172"/>
    <w:rsid w:val="00CB5A29"/>
    <w:rsid w:val="00CB61D4"/>
    <w:rsid w:val="00CB657D"/>
    <w:rsid w:val="00CC09C4"/>
    <w:rsid w:val="00CC693C"/>
    <w:rsid w:val="00CD1B8F"/>
    <w:rsid w:val="00CD22AC"/>
    <w:rsid w:val="00CD5713"/>
    <w:rsid w:val="00CF191B"/>
    <w:rsid w:val="00CF7A2E"/>
    <w:rsid w:val="00D00161"/>
    <w:rsid w:val="00D03D55"/>
    <w:rsid w:val="00D04B97"/>
    <w:rsid w:val="00D10D49"/>
    <w:rsid w:val="00D15560"/>
    <w:rsid w:val="00D201BA"/>
    <w:rsid w:val="00D213A4"/>
    <w:rsid w:val="00D30B29"/>
    <w:rsid w:val="00D32B4C"/>
    <w:rsid w:val="00D41744"/>
    <w:rsid w:val="00D43426"/>
    <w:rsid w:val="00D4502C"/>
    <w:rsid w:val="00D46DA5"/>
    <w:rsid w:val="00D543C1"/>
    <w:rsid w:val="00D70C84"/>
    <w:rsid w:val="00D73E32"/>
    <w:rsid w:val="00D957FC"/>
    <w:rsid w:val="00DA0862"/>
    <w:rsid w:val="00DA1EAD"/>
    <w:rsid w:val="00DA486B"/>
    <w:rsid w:val="00DB5CF5"/>
    <w:rsid w:val="00DB6B0F"/>
    <w:rsid w:val="00DB7332"/>
    <w:rsid w:val="00DB7F99"/>
    <w:rsid w:val="00DC0CBC"/>
    <w:rsid w:val="00DC0F6F"/>
    <w:rsid w:val="00DE4847"/>
    <w:rsid w:val="00DE7F05"/>
    <w:rsid w:val="00DF3A4D"/>
    <w:rsid w:val="00DF7905"/>
    <w:rsid w:val="00E05516"/>
    <w:rsid w:val="00E150DA"/>
    <w:rsid w:val="00E17972"/>
    <w:rsid w:val="00E2076F"/>
    <w:rsid w:val="00E229CB"/>
    <w:rsid w:val="00E30468"/>
    <w:rsid w:val="00E32C8C"/>
    <w:rsid w:val="00E373E5"/>
    <w:rsid w:val="00E42ABD"/>
    <w:rsid w:val="00E53AD4"/>
    <w:rsid w:val="00E54D61"/>
    <w:rsid w:val="00E62BB6"/>
    <w:rsid w:val="00E63D33"/>
    <w:rsid w:val="00E711BE"/>
    <w:rsid w:val="00E743FE"/>
    <w:rsid w:val="00E749CD"/>
    <w:rsid w:val="00E74DB6"/>
    <w:rsid w:val="00E758E1"/>
    <w:rsid w:val="00E760E1"/>
    <w:rsid w:val="00E8192C"/>
    <w:rsid w:val="00E8799C"/>
    <w:rsid w:val="00E92A2D"/>
    <w:rsid w:val="00E96965"/>
    <w:rsid w:val="00E9793B"/>
    <w:rsid w:val="00EA283F"/>
    <w:rsid w:val="00EB7473"/>
    <w:rsid w:val="00EC558E"/>
    <w:rsid w:val="00ED1A50"/>
    <w:rsid w:val="00EE0C75"/>
    <w:rsid w:val="00EE1248"/>
    <w:rsid w:val="00EE1944"/>
    <w:rsid w:val="00EE5A64"/>
    <w:rsid w:val="00F00A22"/>
    <w:rsid w:val="00F01BA5"/>
    <w:rsid w:val="00F1003C"/>
    <w:rsid w:val="00F10D0D"/>
    <w:rsid w:val="00F1198D"/>
    <w:rsid w:val="00F1413C"/>
    <w:rsid w:val="00F177F4"/>
    <w:rsid w:val="00F22352"/>
    <w:rsid w:val="00F24D89"/>
    <w:rsid w:val="00F31D05"/>
    <w:rsid w:val="00F37366"/>
    <w:rsid w:val="00F41557"/>
    <w:rsid w:val="00F43DD1"/>
    <w:rsid w:val="00F53538"/>
    <w:rsid w:val="00F539CE"/>
    <w:rsid w:val="00F543EF"/>
    <w:rsid w:val="00F55D1F"/>
    <w:rsid w:val="00F62246"/>
    <w:rsid w:val="00F64563"/>
    <w:rsid w:val="00F646C8"/>
    <w:rsid w:val="00F64EAC"/>
    <w:rsid w:val="00F66109"/>
    <w:rsid w:val="00F66E5F"/>
    <w:rsid w:val="00F75558"/>
    <w:rsid w:val="00F859DE"/>
    <w:rsid w:val="00F93669"/>
    <w:rsid w:val="00F9404C"/>
    <w:rsid w:val="00F94E2B"/>
    <w:rsid w:val="00FA0697"/>
    <w:rsid w:val="00FA358F"/>
    <w:rsid w:val="00FA5128"/>
    <w:rsid w:val="00FB73E7"/>
    <w:rsid w:val="00FB7D93"/>
    <w:rsid w:val="00FC3021"/>
    <w:rsid w:val="00FD2517"/>
    <w:rsid w:val="00FE2C41"/>
    <w:rsid w:val="00FE5F5B"/>
    <w:rsid w:val="00FF0C27"/>
    <w:rsid w:val="00FF522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0E025"/>
  <w15:docId w15:val="{D78A82BF-264F-4A58-B58B-B5860D9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F3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oendilik1">
    <w:name w:val="Loendi lõik1"/>
    <w:basedOn w:val="Normal"/>
    <w:rsid w:val="00DC0F6F"/>
    <w:pPr>
      <w:ind w:left="720"/>
    </w:pPr>
    <w:rPr>
      <w:szCs w:val="24"/>
    </w:rPr>
  </w:style>
  <w:style w:type="character" w:styleId="Hyperlink">
    <w:name w:val="Hyperlink"/>
    <w:basedOn w:val="DefaultParagraphFont"/>
    <w:rsid w:val="00E17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6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9C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881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@kosevesi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evesi.ee/kliendile/veearvesti-ja-veemooteso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id\Kose%20Vesi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Kose Vesi</Template>
  <TotalTime>1</TotalTime>
  <Pages>1</Pages>
  <Words>586</Words>
  <Characters>3404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 ja Perekonnanimi</vt:lpstr>
      <vt:lpstr>Ees ja Perekonnanimi</vt:lpstr>
      <vt:lpstr>Ees ja Perekonnanimi</vt:lpstr>
    </vt:vector>
  </TitlesOfParts>
  <Company>Guvatrak Ltd.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ja Perekonnanimi</dc:title>
  <dc:creator>User</dc:creator>
  <cp:lastModifiedBy>Priit</cp:lastModifiedBy>
  <cp:revision>4</cp:revision>
  <cp:lastPrinted>2018-04-16T08:00:00Z</cp:lastPrinted>
  <dcterms:created xsi:type="dcterms:W3CDTF">2021-11-16T17:27:00Z</dcterms:created>
  <dcterms:modified xsi:type="dcterms:W3CDTF">2021-11-17T10:41:00Z</dcterms:modified>
</cp:coreProperties>
</file>